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5FB3" w14:textId="77777777" w:rsidR="00690DD2" w:rsidRPr="000E253D" w:rsidRDefault="00690DD2" w:rsidP="00690DD2">
      <w:pPr>
        <w:jc w:val="center"/>
        <w:rPr>
          <w:rFonts w:ascii="Arial" w:hAnsi="Arial" w:cs="Arial"/>
          <w:b/>
          <w:smallCaps/>
          <w:color w:val="FFFFFF"/>
          <w:sz w:val="28"/>
          <w:szCs w:val="36"/>
        </w:rPr>
      </w:pPr>
      <w:r w:rsidRPr="00BE4ED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B519" wp14:editId="090056ED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6467475" cy="542925"/>
                <wp:effectExtent l="0" t="0" r="28575" b="285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solidFill>
                          <a:srgbClr val="00387A"/>
                        </a:solidFill>
                        <a:ln w="25400">
                          <a:solidFill>
                            <a:srgbClr val="00387A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8FEB1E" w14:textId="290DCB91" w:rsidR="00690DD2" w:rsidRPr="00690DD2" w:rsidRDefault="00690DD2" w:rsidP="00690DD2">
                            <w:pPr>
                              <w:spacing w:before="40"/>
                              <w:jc w:val="center"/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>FICHE CANDIDATURE</w:t>
                            </w:r>
                            <w:r w:rsidRPr="00690DD2"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05D01"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>2023</w:t>
                            </w:r>
                            <w:r w:rsidRPr="00690DD2"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>/ 202</w:t>
                            </w:r>
                            <w:r w:rsidR="00705D01"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14:paraId="0A3BC4C7" w14:textId="77777777" w:rsidR="00690DD2" w:rsidRPr="00690DD2" w:rsidRDefault="00690DD2" w:rsidP="00690DD2">
                            <w:pPr>
                              <w:jc w:val="center"/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690DD2">
                              <w:rPr>
                                <w:rFonts w:ascii="Orkney Light" w:hAnsi="Orkney Light" w:cs="Arial"/>
                                <w:b/>
                                <w:smallCaps/>
                                <w:color w:val="FFFFFF"/>
                                <w:sz w:val="28"/>
                                <w:szCs w:val="36"/>
                              </w:rPr>
                              <w:t>Formation initiale d’arbitre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B519" id="AutoShape 8" o:spid="_x0000_s1026" style="position:absolute;left:0;text-align:left;margin-left:0;margin-top:8.15pt;width:50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" fillcolor="#00387a" strokecolor="#00387a" strokeweight="2pt">
                <v:stroke joinstyle="round"/>
                <v:textbox>
                  <w:txbxContent>
                    <w:p w14:paraId="768FEB1E" w14:textId="290DCB91" w:rsidR="00690DD2" w:rsidRPr="00690DD2" w:rsidRDefault="00690DD2" w:rsidP="00690DD2">
                      <w:pPr>
                        <w:spacing w:before="40"/>
                        <w:jc w:val="center"/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>FICHE CANDIDATURE</w:t>
                      </w:r>
                      <w:r w:rsidRPr="00690DD2"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 w:rsidR="00705D01"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>2023</w:t>
                      </w:r>
                      <w:r w:rsidRPr="00690DD2"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>/ 202</w:t>
                      </w:r>
                      <w:r w:rsidR="00705D01"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>4</w:t>
                      </w:r>
                    </w:p>
                    <w:p w14:paraId="0A3BC4C7" w14:textId="77777777" w:rsidR="00690DD2" w:rsidRPr="00690DD2" w:rsidRDefault="00690DD2" w:rsidP="00690DD2">
                      <w:pPr>
                        <w:jc w:val="center"/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</w:pPr>
                      <w:r w:rsidRPr="00690DD2">
                        <w:rPr>
                          <w:rFonts w:ascii="Orkney Light" w:hAnsi="Orkney Light" w:cs="Arial"/>
                          <w:b/>
                          <w:smallCaps/>
                          <w:color w:val="FFFFFF"/>
                          <w:sz w:val="28"/>
                          <w:szCs w:val="36"/>
                        </w:rPr>
                        <w:t>Formation initiale d’arbitre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DOSSID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>’INSCRIPTION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 xml:space="preserve"> 201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 xml:space="preserve">9 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/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 xml:space="preserve"> 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20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>20</w:t>
      </w:r>
    </w:p>
    <w:p w14:paraId="5D8B1198" w14:textId="77777777" w:rsidR="00690DD2" w:rsidRPr="000E253D" w:rsidRDefault="00690DD2" w:rsidP="00690DD2">
      <w:pPr>
        <w:jc w:val="center"/>
        <w:rPr>
          <w:rFonts w:ascii="Arial" w:hAnsi="Arial" w:cs="Arial"/>
          <w:b/>
          <w:smallCaps/>
          <w:color w:val="FFFFFF"/>
          <w:sz w:val="28"/>
          <w:szCs w:val="36"/>
        </w:rPr>
      </w:pP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DOSSIER D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>’INSCRIPTION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 xml:space="preserve"> 201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 xml:space="preserve">9 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/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 xml:space="preserve"> </w:t>
      </w:r>
      <w:r w:rsidRPr="000E253D">
        <w:rPr>
          <w:rFonts w:ascii="Arial" w:hAnsi="Arial" w:cs="Arial"/>
          <w:b/>
          <w:smallCaps/>
          <w:color w:val="FFFFFF"/>
          <w:sz w:val="28"/>
          <w:szCs w:val="36"/>
        </w:rPr>
        <w:t>20</w:t>
      </w:r>
      <w:r>
        <w:rPr>
          <w:rFonts w:ascii="Arial" w:hAnsi="Arial" w:cs="Arial"/>
          <w:b/>
          <w:smallCaps/>
          <w:color w:val="FFFFFF"/>
          <w:sz w:val="28"/>
          <w:szCs w:val="36"/>
        </w:rPr>
        <w:t>20</w:t>
      </w:r>
    </w:p>
    <w:p w14:paraId="3B2EDD92" w14:textId="77777777" w:rsidR="00DE3AB6" w:rsidRPr="00F27C98" w:rsidRDefault="00DE3AB6">
      <w:pPr>
        <w:spacing w:after="200" w:line="276" w:lineRule="auto"/>
        <w:rPr>
          <w:rFonts w:ascii="Orkney Light" w:hAnsi="Orkney Light" w:cs="Arial"/>
          <w:color w:val="000000"/>
          <w:sz w:val="16"/>
          <w:szCs w:val="22"/>
        </w:rPr>
      </w:pPr>
    </w:p>
    <w:p w14:paraId="0FF6EC5B" w14:textId="77777777" w:rsidR="009160EC" w:rsidRPr="00D61E40" w:rsidRDefault="009160EC" w:rsidP="009160EC">
      <w:pPr>
        <w:rPr>
          <w:rFonts w:ascii="Orkney Light" w:hAnsi="Orkney Light" w:cs="Arial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403"/>
        <w:gridCol w:w="1276"/>
        <w:gridCol w:w="3683"/>
      </w:tblGrid>
      <w:tr w:rsidR="00151D8E" w:rsidRPr="00D61E40" w14:paraId="0263B7B0" w14:textId="77777777" w:rsidTr="00FA1A3C">
        <w:trPr>
          <w:trHeight w:val="397"/>
        </w:trPr>
        <w:tc>
          <w:tcPr>
            <w:tcW w:w="1842" w:type="dxa"/>
            <w:shd w:val="clear" w:color="auto" w:fill="FF3300"/>
            <w:vAlign w:val="center"/>
          </w:tcPr>
          <w:p w14:paraId="0ED60906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  <w:t>Public concerné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14:paraId="4424D3DE" w14:textId="5826EA66" w:rsidR="00151D8E" w:rsidRPr="00D61E40" w:rsidRDefault="006B2993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CD2767">
              <w:rPr>
                <w:rFonts w:ascii="Orkney Light" w:hAnsi="Orkney Light" w:cs="Arial"/>
                <w:b/>
                <w:sz w:val="18"/>
                <w:szCs w:val="18"/>
              </w:rPr>
              <w:t xml:space="preserve">Tous les </w:t>
            </w:r>
            <w:r w:rsidR="00DD3471" w:rsidRPr="00CD2767">
              <w:rPr>
                <w:rFonts w:ascii="Orkney Light" w:hAnsi="Orkney Light" w:cs="Arial"/>
                <w:b/>
                <w:sz w:val="18"/>
                <w:szCs w:val="18"/>
              </w:rPr>
              <w:t>Public</w:t>
            </w:r>
            <w:r w:rsidRPr="00CD2767">
              <w:rPr>
                <w:rFonts w:ascii="Orkney Light" w:hAnsi="Orkney Light" w:cs="Arial"/>
                <w:b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nil"/>
              <w:bottom w:val="single" w:sz="18" w:space="0" w:color="FFFFFF" w:themeColor="background1"/>
            </w:tcBorders>
            <w:shd w:val="clear" w:color="auto" w:fill="auto"/>
          </w:tcPr>
          <w:p w14:paraId="53E0B753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  <w:vAlign w:val="center"/>
          </w:tcPr>
          <w:p w14:paraId="6EE5D686" w14:textId="77777777" w:rsidR="00151D8E" w:rsidRPr="001368E4" w:rsidRDefault="00DD5CD7" w:rsidP="00DD5CD7">
            <w:pPr>
              <w:tabs>
                <w:tab w:val="left" w:pos="2800"/>
                <w:tab w:val="left" w:pos="7456"/>
              </w:tabs>
              <w:jc w:val="center"/>
              <w:rPr>
                <w:rFonts w:ascii="Orkney Light" w:hAnsi="Orkney Light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Orkney Light" w:hAnsi="Orkney Light" w:cs="Arial"/>
                <w:b/>
                <w:smallCaps/>
                <w:color w:val="404040" w:themeColor="text1" w:themeTint="BF"/>
                <w:sz w:val="18"/>
                <w:szCs w:val="18"/>
              </w:rPr>
              <w:t>Cadre r</w:t>
            </w:r>
            <w:r w:rsidR="00151D8E" w:rsidRPr="001368E4">
              <w:rPr>
                <w:rFonts w:ascii="Orkney Light" w:hAnsi="Orkney Light" w:cs="Arial"/>
                <w:b/>
                <w:smallCaps/>
                <w:color w:val="404040" w:themeColor="text1" w:themeTint="BF"/>
                <w:sz w:val="18"/>
                <w:szCs w:val="18"/>
              </w:rPr>
              <w:t>éservé à l’administration</w:t>
            </w:r>
          </w:p>
        </w:tc>
      </w:tr>
      <w:tr w:rsidR="00151D8E" w:rsidRPr="00D61E40" w14:paraId="1E3B783A" w14:textId="77777777" w:rsidTr="00FA1A3C">
        <w:trPr>
          <w:trHeight w:val="397"/>
        </w:trPr>
        <w:tc>
          <w:tcPr>
            <w:tcW w:w="1842" w:type="dxa"/>
            <w:shd w:val="clear" w:color="auto" w:fill="FF3300"/>
            <w:vAlign w:val="center"/>
          </w:tcPr>
          <w:p w14:paraId="468A88B8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  <w:t>Lieu du stage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14:paraId="4BABD403" w14:textId="17D6082D" w:rsidR="00151D8E" w:rsidRPr="00E040D4" w:rsidRDefault="00CD2767" w:rsidP="00862C84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  <w:lang w:val="es-ES"/>
              </w:rPr>
            </w:pPr>
            <w:r w:rsidRPr="00E040D4">
              <w:rPr>
                <w:rFonts w:ascii="Orkney Light" w:hAnsi="Orkney Light" w:cs="Arial"/>
                <w:b/>
                <w:sz w:val="18"/>
                <w:szCs w:val="18"/>
                <w:lang w:val="es-ES"/>
              </w:rPr>
              <w:t xml:space="preserve">Stade Eric Cantona – </w:t>
            </w:r>
            <w:r w:rsidR="003D14B0" w:rsidRPr="00E040D4">
              <w:rPr>
                <w:rFonts w:ascii="Orkney Light" w:hAnsi="Orkney Light" w:cs="Arial"/>
                <w:b/>
                <w:sz w:val="18"/>
                <w:szCs w:val="18"/>
                <w:lang w:val="es-ES"/>
              </w:rPr>
              <w:t>Argelès</w:t>
            </w:r>
            <w:r w:rsidRPr="00E040D4">
              <w:rPr>
                <w:rFonts w:ascii="Orkney Light" w:hAnsi="Orkney Light" w:cs="Arial"/>
                <w:b/>
                <w:sz w:val="18"/>
                <w:szCs w:val="18"/>
                <w:lang w:val="es-ES"/>
              </w:rPr>
              <w:t>/mer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9F1476A" w14:textId="77777777" w:rsidR="00151D8E" w:rsidRPr="00E040D4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83" w:type="dxa"/>
            <w:vMerge w:val="restart"/>
            <w:shd w:val="clear" w:color="auto" w:fill="D9D9D9" w:themeFill="background1" w:themeFillShade="D9"/>
          </w:tcPr>
          <w:p w14:paraId="584D7C8E" w14:textId="77777777" w:rsidR="00893522" w:rsidRPr="00FA1A3C" w:rsidRDefault="00893522" w:rsidP="00151D8E">
            <w:pPr>
              <w:tabs>
                <w:tab w:val="left" w:pos="2800"/>
                <w:tab w:val="left" w:pos="7456"/>
              </w:tabs>
              <w:spacing w:before="120" w:after="80"/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</w:pP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>N° Licencié</w:t>
            </w:r>
            <w:r w:rsidRPr="00FA1A3C">
              <w:rPr>
                <w:rFonts w:ascii="Cambria" w:hAnsi="Cambria" w:cs="Cambria"/>
                <w:color w:val="595959" w:themeColor="text1" w:themeTint="A6"/>
                <w:sz w:val="18"/>
                <w:szCs w:val="18"/>
              </w:rPr>
              <w:t> </w:t>
            </w: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>: ___________________</w:t>
            </w:r>
          </w:p>
          <w:p w14:paraId="2FB045A1" w14:textId="77777777" w:rsidR="00151D8E" w:rsidRPr="00FA1A3C" w:rsidRDefault="008C1800" w:rsidP="00893522">
            <w:pPr>
              <w:tabs>
                <w:tab w:val="left" w:pos="2800"/>
                <w:tab w:val="left" w:pos="7456"/>
              </w:tabs>
              <w:spacing w:before="120" w:after="80"/>
              <w:jc w:val="center"/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</w:pP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51D8E"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 xml:space="preserve">  Complet</w:t>
            </w:r>
            <w:r w:rsidR="00893522"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 xml:space="preserve">        </w:t>
            </w: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51D8E"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 xml:space="preserve">  Incomplet</w:t>
            </w:r>
          </w:p>
          <w:p w14:paraId="186BF680" w14:textId="77777777" w:rsidR="00151D8E" w:rsidRPr="00FA1A3C" w:rsidRDefault="00151D8E" w:rsidP="00151D8E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</w:pP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>Pièces manquantes</w:t>
            </w:r>
            <w:r w:rsidRPr="00FA1A3C">
              <w:rPr>
                <w:rFonts w:ascii="Cambria" w:hAnsi="Cambria" w:cs="Cambria"/>
                <w:color w:val="595959" w:themeColor="text1" w:themeTint="A6"/>
                <w:sz w:val="18"/>
                <w:szCs w:val="18"/>
              </w:rPr>
              <w:t> </w:t>
            </w: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>: ______________</w:t>
            </w:r>
          </w:p>
          <w:p w14:paraId="00DC4B25" w14:textId="77777777" w:rsidR="00151D8E" w:rsidRPr="00FA1A3C" w:rsidRDefault="00151D8E" w:rsidP="00151D8E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sz w:val="18"/>
                <w:szCs w:val="18"/>
              </w:rPr>
            </w:pPr>
            <w:r w:rsidRPr="00FA1A3C">
              <w:rPr>
                <w:rFonts w:ascii="Orkney Light" w:hAnsi="Orkney Light" w:cs="Arial"/>
                <w:color w:val="595959" w:themeColor="text1" w:themeTint="A6"/>
                <w:sz w:val="18"/>
                <w:szCs w:val="18"/>
              </w:rPr>
              <w:t>____________________________</w:t>
            </w:r>
          </w:p>
        </w:tc>
      </w:tr>
      <w:tr w:rsidR="00151D8E" w:rsidRPr="00D61E40" w14:paraId="3EAB8ABE" w14:textId="77777777" w:rsidTr="00FA1A3C">
        <w:trPr>
          <w:trHeight w:val="397"/>
        </w:trPr>
        <w:tc>
          <w:tcPr>
            <w:tcW w:w="1842" w:type="dxa"/>
            <w:shd w:val="clear" w:color="auto" w:fill="FF3300"/>
            <w:vAlign w:val="center"/>
          </w:tcPr>
          <w:p w14:paraId="6A7FFBDF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  <w:t>Date du stage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14:paraId="4AEE8532" w14:textId="6DE4FC2F" w:rsidR="00151D8E" w:rsidRPr="00D61E40" w:rsidRDefault="003D595A" w:rsidP="00862C84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  <w:r>
              <w:rPr>
                <w:rFonts w:ascii="Orkney Light" w:hAnsi="Orkney Light" w:cs="Arial"/>
                <w:b/>
                <w:sz w:val="18"/>
                <w:szCs w:val="18"/>
              </w:rPr>
              <w:t>18 au 20</w:t>
            </w:r>
            <w:r w:rsidR="006E54AD">
              <w:rPr>
                <w:rFonts w:ascii="Orkney Light" w:hAnsi="Orkney Light" w:cs="Arial"/>
                <w:b/>
                <w:sz w:val="18"/>
                <w:szCs w:val="18"/>
              </w:rPr>
              <w:t xml:space="preserve"> février 2024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B78B5F7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  <w:tc>
          <w:tcPr>
            <w:tcW w:w="3683" w:type="dxa"/>
            <w:vMerge/>
            <w:shd w:val="clear" w:color="auto" w:fill="D9D9D9" w:themeFill="background1" w:themeFillShade="D9"/>
          </w:tcPr>
          <w:p w14:paraId="20E9A6AA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</w:tr>
      <w:tr w:rsidR="00151D8E" w:rsidRPr="00D61E40" w14:paraId="68EC9AF7" w14:textId="77777777" w:rsidTr="00FA1A3C">
        <w:trPr>
          <w:trHeight w:val="397"/>
        </w:trPr>
        <w:tc>
          <w:tcPr>
            <w:tcW w:w="1842" w:type="dxa"/>
            <w:shd w:val="clear" w:color="auto" w:fill="FF3300"/>
            <w:vAlign w:val="center"/>
          </w:tcPr>
          <w:p w14:paraId="55F683B2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18"/>
              </w:rPr>
              <w:t>Horaires du stage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14:paraId="14F65DBF" w14:textId="29260785" w:rsidR="00862C84" w:rsidRPr="00673562" w:rsidRDefault="00CD2767" w:rsidP="00862C84">
            <w:pPr>
              <w:tabs>
                <w:tab w:val="left" w:pos="2800"/>
                <w:tab w:val="left" w:pos="7456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="Orkney Light" w:hAnsi="Orkney Light" w:cs="Arial"/>
                <w:b/>
                <w:sz w:val="18"/>
                <w:szCs w:val="18"/>
              </w:rPr>
              <w:t>9h – 17h30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4A773424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  <w:tc>
          <w:tcPr>
            <w:tcW w:w="3683" w:type="dxa"/>
            <w:vMerge/>
            <w:shd w:val="clear" w:color="auto" w:fill="D9D9D9" w:themeFill="background1" w:themeFillShade="D9"/>
          </w:tcPr>
          <w:p w14:paraId="5A18150E" w14:textId="77777777" w:rsidR="00151D8E" w:rsidRPr="00D61E40" w:rsidRDefault="00151D8E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</w:tr>
    </w:tbl>
    <w:p w14:paraId="5801F09D" w14:textId="77777777" w:rsidR="00D61E40" w:rsidRPr="00D61E40" w:rsidRDefault="00D61E40" w:rsidP="009160EC">
      <w:pPr>
        <w:rPr>
          <w:rFonts w:ascii="Orkney Light" w:hAnsi="Orkney Light" w:cs="Arial"/>
          <w:sz w:val="12"/>
        </w:rPr>
      </w:pPr>
    </w:p>
    <w:tbl>
      <w:tblPr>
        <w:tblStyle w:val="Grilledutableau"/>
        <w:tblW w:w="5000" w:type="pct"/>
        <w:tblCellMar>
          <w:left w:w="170" w:type="dxa"/>
        </w:tblCellMar>
        <w:tblLook w:val="04A0" w:firstRow="1" w:lastRow="0" w:firstColumn="1" w:lastColumn="0" w:noHBand="0" w:noVBand="1"/>
      </w:tblPr>
      <w:tblGrid>
        <w:gridCol w:w="1555"/>
        <w:gridCol w:w="141"/>
        <w:gridCol w:w="8498"/>
      </w:tblGrid>
      <w:tr w:rsidR="00690DD2" w:rsidRPr="00D61E40" w14:paraId="74B9BA49" w14:textId="77777777" w:rsidTr="007B6E4F">
        <w:tc>
          <w:tcPr>
            <w:tcW w:w="5000" w:type="pct"/>
            <w:gridSpan w:val="3"/>
            <w:shd w:val="clear" w:color="auto" w:fill="00387A"/>
            <w:vAlign w:val="center"/>
          </w:tcPr>
          <w:p w14:paraId="5D788CAD" w14:textId="77777777" w:rsidR="00690DD2" w:rsidRPr="00D61E40" w:rsidRDefault="00690DD2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>ETAT CIVIL</w:t>
            </w:r>
          </w:p>
        </w:tc>
      </w:tr>
      <w:tr w:rsidR="00690DD2" w:rsidRPr="00D61E40" w14:paraId="630EDF87" w14:textId="77777777" w:rsidTr="007B6E4F">
        <w:tc>
          <w:tcPr>
            <w:tcW w:w="5000" w:type="pct"/>
            <w:gridSpan w:val="3"/>
          </w:tcPr>
          <w:p w14:paraId="142C82E0" w14:textId="77777777" w:rsidR="00690DD2" w:rsidRPr="00D61E40" w:rsidRDefault="00690DD2" w:rsidP="007B6E4F">
            <w:pPr>
              <w:spacing w:after="60"/>
              <w:rPr>
                <w:rFonts w:ascii="Orkney Light" w:hAnsi="Orkney Light" w:cs="Arial"/>
                <w:sz w:val="8"/>
                <w:szCs w:val="20"/>
              </w:rPr>
            </w:pPr>
          </w:p>
          <w:p w14:paraId="0AA584B3" w14:textId="77777777" w:rsidR="00690DD2" w:rsidRPr="00D61E40" w:rsidRDefault="00FA1A3C" w:rsidP="007B6E4F">
            <w:pPr>
              <w:spacing w:after="60"/>
              <w:rPr>
                <w:rFonts w:ascii="Orkney Light" w:hAnsi="Orkney Light" w:cs="Arial"/>
                <w:sz w:val="18"/>
                <w:szCs w:val="20"/>
              </w:rPr>
            </w:pPr>
            <w:r>
              <w:rPr>
                <w:rFonts w:ascii="Orkney Light" w:hAnsi="Orkney Light" w:cs="Arial"/>
                <w:sz w:val="18"/>
                <w:szCs w:val="20"/>
              </w:rPr>
              <w:t xml:space="preserve">      </w:t>
            </w:r>
            <w:r w:rsidR="00690DD2" w:rsidRPr="00D61E40">
              <w:rPr>
                <w:rFonts w:ascii="Orkney Light" w:hAnsi="Orkney Light" w:cs="Arial"/>
                <w:sz w:val="18"/>
                <w:szCs w:val="20"/>
              </w:rPr>
              <w:t xml:space="preserve">Madame </w:t>
            </w:r>
            <w:r w:rsidR="00690DD2" w:rsidRPr="00D61E40">
              <w:rPr>
                <w:rFonts w:ascii="Orkney Light" w:hAnsi="Orkney Light" w:cs="Arial"/>
                <w:sz w:val="18"/>
                <w:szCs w:val="20"/>
              </w:rPr>
              <w:tab/>
            </w:r>
            <w:r>
              <w:rPr>
                <w:rFonts w:ascii="Orkney Light" w:hAnsi="Orkney Light" w:cs="Arial"/>
                <w:sz w:val="18"/>
                <w:szCs w:val="20"/>
              </w:rPr>
              <w:t xml:space="preserve">     </w:t>
            </w:r>
            <w:r w:rsidR="00690DD2" w:rsidRPr="00D61E40">
              <w:rPr>
                <w:rFonts w:ascii="Orkney Light" w:hAnsi="Orkney Light" w:cs="Arial"/>
                <w:sz w:val="18"/>
                <w:szCs w:val="20"/>
              </w:rPr>
              <w:t xml:space="preserve">Monsieur </w:t>
            </w:r>
          </w:p>
          <w:p w14:paraId="0AE078C9" w14:textId="77777777" w:rsidR="00690DD2" w:rsidRPr="00D61E40" w:rsidRDefault="00690DD2" w:rsidP="001368E4">
            <w:pPr>
              <w:tabs>
                <w:tab w:val="left" w:leader="underscore" w:pos="4536"/>
                <w:tab w:val="right" w:leader="underscore" w:pos="9923"/>
              </w:tabs>
              <w:spacing w:before="120" w:after="6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Nom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  <w:t xml:space="preserve"> Prénom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</w:r>
          </w:p>
          <w:p w14:paraId="60865B82" w14:textId="77777777" w:rsidR="00690DD2" w:rsidRPr="00D61E40" w:rsidRDefault="00690DD2" w:rsidP="001368E4">
            <w:pPr>
              <w:tabs>
                <w:tab w:val="left" w:leader="underscore" w:pos="4536"/>
                <w:tab w:val="right" w:leader="underscore" w:pos="9923"/>
              </w:tabs>
              <w:spacing w:before="120" w:after="6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Date de naissance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  <w:t xml:space="preserve"> Lieu de naissance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</w:r>
          </w:p>
          <w:p w14:paraId="1D7175AD" w14:textId="77777777" w:rsidR="00690DD2" w:rsidRPr="00D61E40" w:rsidRDefault="00690DD2" w:rsidP="001368E4">
            <w:pPr>
              <w:tabs>
                <w:tab w:val="left" w:leader="underscore" w:pos="4536"/>
                <w:tab w:val="right" w:leader="underscore" w:pos="9923"/>
              </w:tabs>
              <w:spacing w:before="12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Téléphone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  <w:t xml:space="preserve"> E-mail</w:t>
            </w:r>
            <w:r w:rsidRPr="00D61E40">
              <w:rPr>
                <w:rFonts w:ascii="Cambria" w:hAnsi="Cambria" w:cs="Cambria"/>
                <w:sz w:val="18"/>
                <w:szCs w:val="20"/>
              </w:rPr>
              <w:t> 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</w:r>
          </w:p>
          <w:p w14:paraId="24BC3375" w14:textId="77777777" w:rsidR="00690DD2" w:rsidRPr="00D61E40" w:rsidRDefault="00690DD2" w:rsidP="007B6E4F">
            <w:pPr>
              <w:tabs>
                <w:tab w:val="left" w:pos="2800"/>
                <w:tab w:val="left" w:pos="7456"/>
              </w:tabs>
              <w:rPr>
                <w:rFonts w:ascii="Orkney Light" w:hAnsi="Orkney Light" w:cs="Arial"/>
                <w:b/>
                <w:sz w:val="18"/>
                <w:szCs w:val="18"/>
              </w:rPr>
            </w:pPr>
          </w:p>
        </w:tc>
      </w:tr>
      <w:tr w:rsidR="00690DD2" w:rsidRPr="00D61E40" w14:paraId="016F8B4B" w14:textId="77777777" w:rsidTr="007B6E4F">
        <w:tc>
          <w:tcPr>
            <w:tcW w:w="5000" w:type="pct"/>
            <w:gridSpan w:val="3"/>
            <w:shd w:val="clear" w:color="auto" w:fill="00387A"/>
            <w:vAlign w:val="center"/>
          </w:tcPr>
          <w:p w14:paraId="4CA21795" w14:textId="77777777" w:rsidR="00690DD2" w:rsidRPr="00D61E40" w:rsidRDefault="00690DD2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>COÛT DE LA FORMATION</w:t>
            </w:r>
          </w:p>
        </w:tc>
      </w:tr>
      <w:tr w:rsidR="00690DD2" w:rsidRPr="00D61E40" w14:paraId="6B026A3B" w14:textId="77777777" w:rsidTr="00862C84">
        <w:tc>
          <w:tcPr>
            <w:tcW w:w="763" w:type="pct"/>
            <w:shd w:val="clear" w:color="auto" w:fill="C6D9F1" w:themeFill="text2" w:themeFillTint="33"/>
            <w:vAlign w:val="center"/>
          </w:tcPr>
          <w:p w14:paraId="2F3F7FC2" w14:textId="7F97E557" w:rsidR="00A50F43" w:rsidRPr="00D61E40" w:rsidRDefault="00AE6E11" w:rsidP="004439F6">
            <w:pPr>
              <w:tabs>
                <w:tab w:val="left" w:pos="2800"/>
                <w:tab w:val="left" w:pos="7456"/>
              </w:tabs>
              <w:spacing w:before="80" w:after="80"/>
              <w:jc w:val="center"/>
              <w:rPr>
                <w:rFonts w:ascii="Orkney Light" w:hAnsi="Orkney Light" w:cs="Arial"/>
                <w:b/>
                <w:color w:val="00387A"/>
                <w:sz w:val="18"/>
                <w:szCs w:val="20"/>
              </w:rPr>
            </w:pPr>
            <w:r>
              <w:rPr>
                <w:rFonts w:ascii="Orkney Light" w:hAnsi="Orkney Light" w:cs="Arial"/>
                <w:b/>
                <w:sz w:val="18"/>
                <w:szCs w:val="18"/>
              </w:rPr>
              <w:t>150</w:t>
            </w:r>
            <w:r w:rsidR="00690DD2" w:rsidRPr="00D61E40">
              <w:rPr>
                <w:rFonts w:ascii="Orkney Light" w:hAnsi="Orkney Light" w:cs="Arial"/>
                <w:b/>
                <w:color w:val="00387A"/>
                <w:sz w:val="18"/>
                <w:szCs w:val="20"/>
              </w:rPr>
              <w:t xml:space="preserve"> €</w:t>
            </w:r>
          </w:p>
        </w:tc>
        <w:tc>
          <w:tcPr>
            <w:tcW w:w="4237" w:type="pct"/>
            <w:gridSpan w:val="2"/>
            <w:shd w:val="clear" w:color="auto" w:fill="C6D9F1" w:themeFill="text2" w:themeFillTint="33"/>
            <w:vAlign w:val="center"/>
          </w:tcPr>
          <w:p w14:paraId="32150235" w14:textId="29C66DA3" w:rsidR="00A50F43" w:rsidRPr="00D61E40" w:rsidRDefault="00690DD2" w:rsidP="007B6E4F">
            <w:pPr>
              <w:tabs>
                <w:tab w:val="left" w:pos="2800"/>
                <w:tab w:val="left" w:pos="7456"/>
              </w:tabs>
              <w:spacing w:before="80" w:after="8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Frais pédagogiques </w:t>
            </w:r>
            <w:r w:rsidR="00B44896">
              <w:rPr>
                <w:rFonts w:ascii="Orkney Light" w:hAnsi="Orkney Light" w:cs="Arial"/>
                <w:sz w:val="18"/>
                <w:szCs w:val="20"/>
              </w:rPr>
              <w:t xml:space="preserve">(90€ = séquence vidéo LFO, Chemise LFO+ livret LFO)  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+ </w:t>
            </w:r>
            <w:r w:rsidR="00AE6E11">
              <w:rPr>
                <w:rFonts w:ascii="Orkney Light" w:hAnsi="Orkney Light" w:cs="Arial"/>
                <w:sz w:val="18"/>
                <w:szCs w:val="20"/>
              </w:rPr>
              <w:t xml:space="preserve">3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>demi-pension</w:t>
            </w:r>
            <w:r w:rsidR="00AE6E11">
              <w:rPr>
                <w:rFonts w:ascii="Orkney Light" w:hAnsi="Orkney Light" w:cs="Arial"/>
                <w:sz w:val="18"/>
                <w:szCs w:val="20"/>
              </w:rPr>
              <w:t>s</w:t>
            </w:r>
            <w:r w:rsidR="0019711E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B44896">
              <w:rPr>
                <w:rFonts w:ascii="Orkney Light" w:hAnsi="Orkney Light" w:cs="Arial"/>
                <w:sz w:val="18"/>
                <w:szCs w:val="20"/>
              </w:rPr>
              <w:t xml:space="preserve">midi (15€/repas /jour) </w:t>
            </w:r>
            <w:r w:rsidR="0019711E">
              <w:rPr>
                <w:rFonts w:ascii="Orkney Light" w:hAnsi="Orkney Light" w:cs="Arial"/>
                <w:sz w:val="18"/>
                <w:szCs w:val="20"/>
              </w:rPr>
              <w:t xml:space="preserve">+ </w:t>
            </w:r>
            <w:r w:rsidR="00B44896">
              <w:rPr>
                <w:rFonts w:ascii="Orkney Light" w:hAnsi="Orkney Light" w:cs="Arial"/>
                <w:sz w:val="18"/>
                <w:szCs w:val="20"/>
              </w:rPr>
              <w:t>kit pédagogique supplémentaire niveau district s’il y a (10€) + accueil (</w:t>
            </w:r>
            <w:r w:rsidR="00AE6E11">
              <w:rPr>
                <w:rFonts w:ascii="Orkney Light" w:hAnsi="Orkney Light" w:cs="Arial"/>
                <w:sz w:val="18"/>
                <w:szCs w:val="20"/>
              </w:rPr>
              <w:t>5</w:t>
            </w:r>
            <w:r w:rsidR="00B44896">
              <w:rPr>
                <w:rFonts w:ascii="Orkney Light" w:hAnsi="Orkney Light" w:cs="Arial"/>
                <w:sz w:val="18"/>
                <w:szCs w:val="20"/>
              </w:rPr>
              <w:t>€ par candidat/</w:t>
            </w:r>
            <w:r w:rsidR="00AE6E11">
              <w:rPr>
                <w:rFonts w:ascii="Orkney Light" w:hAnsi="Orkney Light" w:cs="Arial"/>
                <w:sz w:val="18"/>
                <w:szCs w:val="20"/>
              </w:rPr>
              <w:t>FIA</w:t>
            </w:r>
            <w:r w:rsidR="00B44896">
              <w:rPr>
                <w:rFonts w:ascii="Orkney Light" w:hAnsi="Orkney Light" w:cs="Arial"/>
                <w:sz w:val="18"/>
                <w:szCs w:val="20"/>
              </w:rPr>
              <w:t xml:space="preserve">)                           </w:t>
            </w:r>
          </w:p>
        </w:tc>
      </w:tr>
      <w:tr w:rsidR="00690DD2" w:rsidRPr="00D61E40" w14:paraId="0E5E7AF5" w14:textId="77777777" w:rsidTr="007B6E4F">
        <w:tc>
          <w:tcPr>
            <w:tcW w:w="5000" w:type="pct"/>
            <w:gridSpan w:val="3"/>
            <w:shd w:val="clear" w:color="auto" w:fill="00387A"/>
            <w:vAlign w:val="center"/>
          </w:tcPr>
          <w:p w14:paraId="56B239C1" w14:textId="77777777" w:rsidR="00690DD2" w:rsidRPr="00D61E40" w:rsidRDefault="00690DD2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>PRISE EN CHARGE FINANCIERE</w:t>
            </w:r>
          </w:p>
        </w:tc>
      </w:tr>
      <w:tr w:rsidR="00690DD2" w:rsidRPr="00D61E40" w14:paraId="1EBD3DD2" w14:textId="77777777" w:rsidTr="00690DD2">
        <w:trPr>
          <w:trHeight w:val="450"/>
        </w:trPr>
        <w:tc>
          <w:tcPr>
            <w:tcW w:w="832" w:type="pct"/>
            <w:gridSpan w:val="2"/>
            <w:vAlign w:val="center"/>
          </w:tcPr>
          <w:p w14:paraId="599FB450" w14:textId="77777777" w:rsidR="00690DD2" w:rsidRPr="00D61E40" w:rsidRDefault="00690DD2" w:rsidP="00690DD2">
            <w:pPr>
              <w:rPr>
                <w:rFonts w:ascii="Orkney Light" w:hAnsi="Orkney Light" w:cs="Arial"/>
                <w:b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20"/>
              </w:rPr>
              <w:t xml:space="preserve">        CANDIDAT</w:t>
            </w:r>
          </w:p>
        </w:tc>
        <w:tc>
          <w:tcPr>
            <w:tcW w:w="4168" w:type="pct"/>
            <w:vAlign w:val="center"/>
          </w:tcPr>
          <w:p w14:paraId="5ED53A73" w14:textId="24D346BD" w:rsidR="00690DD2" w:rsidRPr="00D61E40" w:rsidRDefault="00690DD2" w:rsidP="00690DD2">
            <w:pPr>
              <w:spacing w:before="200" w:line="276" w:lineRule="auto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Je soussigné(e) </w:t>
            </w:r>
            <w:r w:rsidRPr="00D61E40">
              <w:rPr>
                <w:rFonts w:ascii="Orkney Light" w:hAnsi="Orkney Light" w:cs="Arial"/>
                <w:i/>
                <w:sz w:val="18"/>
                <w:szCs w:val="20"/>
              </w:rPr>
              <w:t>(Nom Prénom)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____________________________________________ m’engage à payer le montant total de la formation référencée ci-dessus soit </w:t>
            </w:r>
            <w:r w:rsidR="00CD2767">
              <w:rPr>
                <w:rFonts w:ascii="Orkney Light" w:hAnsi="Orkney Light" w:cs="Arial"/>
                <w:sz w:val="18"/>
                <w:szCs w:val="20"/>
              </w:rPr>
              <w:t>150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€</w:t>
            </w:r>
            <w:r w:rsidRPr="00D61E40">
              <w:rPr>
                <w:rFonts w:ascii="Orkney Light" w:hAnsi="Orkney Light" w:cs="Arial"/>
                <w:kern w:val="20"/>
                <w:sz w:val="18"/>
                <w:szCs w:val="20"/>
                <w:vertAlign w:val="superscript"/>
              </w:rPr>
              <w:t>1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à la Ligue de Football d’Occitanie en envoyant le règlement </w:t>
            </w:r>
            <w:r w:rsidRPr="00D61E40">
              <w:rPr>
                <w:rFonts w:ascii="Orkney Light" w:hAnsi="Orkney Light" w:cs="Arial"/>
                <w:b/>
                <w:sz w:val="18"/>
                <w:szCs w:val="20"/>
              </w:rPr>
              <w:t>au plus tard 10 jours avant le début de ladite formation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>.</w:t>
            </w:r>
          </w:p>
          <w:p w14:paraId="3530425E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20"/>
              </w:rPr>
            </w:pPr>
          </w:p>
          <w:p w14:paraId="176EDBE7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A _________________________ Le_____________________ </w:t>
            </w:r>
          </w:p>
          <w:p w14:paraId="12F6F8E6" w14:textId="77777777" w:rsidR="00690DD2" w:rsidRPr="00D61E40" w:rsidRDefault="00690DD2" w:rsidP="00690DD2">
            <w:pPr>
              <w:spacing w:before="80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>Signature du candidat</w:t>
            </w:r>
          </w:p>
          <w:p w14:paraId="7A07F7E0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20"/>
              </w:rPr>
            </w:pPr>
          </w:p>
        </w:tc>
      </w:tr>
      <w:tr w:rsidR="00690DD2" w:rsidRPr="00D61E40" w14:paraId="60E9DF54" w14:textId="77777777" w:rsidTr="00690DD2">
        <w:trPr>
          <w:trHeight w:val="2255"/>
        </w:trPr>
        <w:tc>
          <w:tcPr>
            <w:tcW w:w="832" w:type="pct"/>
            <w:gridSpan w:val="2"/>
            <w:vAlign w:val="center"/>
          </w:tcPr>
          <w:p w14:paraId="5CF95510" w14:textId="77777777" w:rsidR="00690DD2" w:rsidRPr="00D61E40" w:rsidRDefault="00690DD2" w:rsidP="00690DD2">
            <w:pPr>
              <w:rPr>
                <w:rFonts w:ascii="Orkney Light" w:hAnsi="Orkney Light" w:cs="Arial"/>
                <w:b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       </w:t>
            </w:r>
            <w:r w:rsidRPr="00D61E40">
              <w:rPr>
                <w:rFonts w:ascii="Orkney Light" w:hAnsi="Orkney Light" w:cs="Arial"/>
                <w:b/>
                <w:sz w:val="18"/>
                <w:szCs w:val="20"/>
              </w:rPr>
              <w:t>CLUB</w:t>
            </w:r>
          </w:p>
          <w:p w14:paraId="6441345B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    </w:t>
            </w:r>
          </w:p>
        </w:tc>
        <w:tc>
          <w:tcPr>
            <w:tcW w:w="4168" w:type="pct"/>
          </w:tcPr>
          <w:p w14:paraId="34827654" w14:textId="77777777" w:rsidR="00690DD2" w:rsidRPr="00D61E40" w:rsidRDefault="00690DD2" w:rsidP="00690DD2">
            <w:pPr>
              <w:spacing w:before="200" w:line="276" w:lineRule="auto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Je soussigné(e) ______________________________________________________ </w:t>
            </w:r>
          </w:p>
          <w:p w14:paraId="0C02443E" w14:textId="77777777" w:rsidR="00690DD2" w:rsidRPr="00D61E40" w:rsidRDefault="00690DD2" w:rsidP="00690DD2">
            <w:pPr>
              <w:spacing w:before="120" w:line="276" w:lineRule="auto"/>
              <w:rPr>
                <w:rFonts w:ascii="Orkney Light" w:hAnsi="Orkney Light" w:cs="Arial"/>
                <w:i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  <w:t xml:space="preserve">Président(e)  </w:t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  <w:t xml:space="preserve">Secrétaire  </w:t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ab/>
              <w:t xml:space="preserve">Trésorier(e) </w:t>
            </w:r>
          </w:p>
          <w:p w14:paraId="4E00BC30" w14:textId="77777777" w:rsidR="00690DD2" w:rsidRPr="00D61E40" w:rsidRDefault="00690DD2" w:rsidP="00690DD2">
            <w:pPr>
              <w:spacing w:before="120" w:line="276" w:lineRule="auto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du club </w:t>
            </w:r>
            <w:r w:rsidRPr="00D61E40">
              <w:rPr>
                <w:rFonts w:ascii="Orkney Light" w:hAnsi="Orkney Light" w:cs="Arial"/>
                <w:i/>
                <w:sz w:val="18"/>
                <w:szCs w:val="19"/>
              </w:rPr>
              <w:t>(Nom et Numéro affiliation)</w:t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 __________________________________________    </w:t>
            </w:r>
          </w:p>
          <w:p w14:paraId="0D406A16" w14:textId="77777777" w:rsidR="00690DD2" w:rsidRPr="00D61E40" w:rsidRDefault="00690DD2" w:rsidP="00690DD2">
            <w:pPr>
              <w:pStyle w:val="Paragraphedeliste"/>
              <w:numPr>
                <w:ilvl w:val="0"/>
                <w:numId w:val="37"/>
              </w:numPr>
              <w:suppressAutoHyphens/>
              <w:spacing w:before="120" w:line="276" w:lineRule="auto"/>
              <w:ind w:left="254" w:hanging="254"/>
              <w:contextualSpacing/>
              <w:jc w:val="both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Déclare que le club prend la charge financière de la participation de </w:t>
            </w:r>
            <w:r w:rsidRPr="00D61E40">
              <w:rPr>
                <w:rFonts w:ascii="Orkney Light" w:hAnsi="Orkney Light" w:cs="Arial"/>
                <w:i/>
                <w:sz w:val="18"/>
                <w:szCs w:val="19"/>
              </w:rPr>
              <w:t>(Nom Prénom du candidat)</w:t>
            </w: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 _______________________________________ à la formation référencée ci-dessus. </w:t>
            </w:r>
          </w:p>
          <w:p w14:paraId="7B329000" w14:textId="4785DD30" w:rsidR="00690DD2" w:rsidRPr="00D61E40" w:rsidRDefault="00690DD2" w:rsidP="00690DD2">
            <w:pPr>
              <w:pStyle w:val="Paragraphedeliste"/>
              <w:numPr>
                <w:ilvl w:val="0"/>
                <w:numId w:val="37"/>
              </w:numPr>
              <w:suppressAutoHyphens/>
              <w:spacing w:line="276" w:lineRule="auto"/>
              <w:ind w:left="254" w:hanging="254"/>
              <w:contextualSpacing/>
              <w:jc w:val="both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</w:rPr>
              <w:t xml:space="preserve">Autorise la Ligue à porter le montant de la formation soit </w:t>
            </w:r>
            <w:r w:rsidR="00CD2767">
              <w:rPr>
                <w:rFonts w:ascii="Orkney Light" w:hAnsi="Orkney Light" w:cs="Arial"/>
                <w:sz w:val="18"/>
              </w:rPr>
              <w:t>150</w:t>
            </w:r>
            <w:r w:rsidRPr="00D61E40">
              <w:rPr>
                <w:rFonts w:ascii="Orkney Light" w:hAnsi="Orkney Light" w:cs="Arial"/>
                <w:sz w:val="18"/>
              </w:rPr>
              <w:t xml:space="preserve"> €</w:t>
            </w:r>
            <w:r w:rsidRPr="00D61E40">
              <w:rPr>
                <w:rFonts w:ascii="Orkney Light" w:hAnsi="Orkney Light" w:cs="Arial"/>
                <w:sz w:val="18"/>
                <w:vertAlign w:val="superscript"/>
              </w:rPr>
              <w:t>1</w:t>
            </w:r>
            <w:r w:rsidRPr="00D61E40">
              <w:rPr>
                <w:rFonts w:ascii="Orkney Light" w:hAnsi="Orkney Light" w:cs="Arial"/>
                <w:sz w:val="18"/>
              </w:rPr>
              <w:t xml:space="preserve"> au débit du compte club en comptabilité Ligue.</w:t>
            </w:r>
          </w:p>
          <w:p w14:paraId="5DCB512D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19"/>
              </w:rPr>
            </w:pPr>
          </w:p>
          <w:p w14:paraId="5BF60AE1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 xml:space="preserve">A _________________________ Le_____________________ </w:t>
            </w:r>
          </w:p>
          <w:p w14:paraId="090C4A49" w14:textId="77777777" w:rsidR="00690DD2" w:rsidRPr="00D61E40" w:rsidRDefault="00690DD2" w:rsidP="00690DD2">
            <w:pPr>
              <w:spacing w:before="80"/>
              <w:rPr>
                <w:rFonts w:ascii="Orkney Light" w:hAnsi="Orkney Light" w:cs="Arial"/>
                <w:sz w:val="18"/>
                <w:szCs w:val="19"/>
              </w:rPr>
            </w:pPr>
            <w:r w:rsidRPr="00D61E40">
              <w:rPr>
                <w:rFonts w:ascii="Orkney Light" w:hAnsi="Orkney Light" w:cs="Arial"/>
                <w:sz w:val="18"/>
                <w:szCs w:val="19"/>
              </w:rPr>
              <w:t>Signature et tampon du club</w:t>
            </w:r>
          </w:p>
          <w:p w14:paraId="5740A4F2" w14:textId="77777777" w:rsidR="00690DD2" w:rsidRPr="00D61E40" w:rsidRDefault="00690DD2" w:rsidP="00690DD2">
            <w:pPr>
              <w:spacing w:after="120"/>
              <w:rPr>
                <w:rFonts w:ascii="Orkney Light" w:hAnsi="Orkney Light" w:cs="Arial"/>
                <w:sz w:val="18"/>
                <w:szCs w:val="19"/>
              </w:rPr>
            </w:pPr>
          </w:p>
          <w:p w14:paraId="6604CAED" w14:textId="77777777" w:rsidR="00690DD2" w:rsidRPr="00D61E40" w:rsidRDefault="00690DD2" w:rsidP="00690DD2">
            <w:pPr>
              <w:rPr>
                <w:rFonts w:ascii="Orkney Light" w:hAnsi="Orkney Light" w:cs="Arial"/>
                <w:sz w:val="18"/>
                <w:szCs w:val="19"/>
              </w:rPr>
            </w:pPr>
          </w:p>
        </w:tc>
      </w:tr>
    </w:tbl>
    <w:p w14:paraId="072995AD" w14:textId="77777777" w:rsidR="00F27C98" w:rsidRPr="00F27C98" w:rsidRDefault="00F27C98" w:rsidP="00F27C98">
      <w:pPr>
        <w:tabs>
          <w:tab w:val="left" w:pos="2800"/>
          <w:tab w:val="left" w:pos="7456"/>
        </w:tabs>
        <w:spacing w:before="40"/>
        <w:rPr>
          <w:rFonts w:ascii="Orkney Light" w:hAnsi="Orkney Light" w:cs="Arial"/>
          <w:i/>
          <w:sz w:val="14"/>
          <w:szCs w:val="18"/>
        </w:rPr>
      </w:pPr>
      <w:r w:rsidRPr="00F27C98">
        <w:rPr>
          <w:rFonts w:ascii="Orkney Light" w:hAnsi="Orkney Light" w:cs="Arial"/>
          <w:i/>
          <w:color w:val="00387A"/>
          <w:sz w:val="14"/>
          <w:szCs w:val="18"/>
          <w:vertAlign w:val="superscript"/>
        </w:rPr>
        <w:t xml:space="preserve"> </w:t>
      </w:r>
      <w:r w:rsidRPr="00F27C98">
        <w:rPr>
          <w:rFonts w:ascii="Orkney Light" w:hAnsi="Orkney Light" w:cs="Arial"/>
          <w:i/>
          <w:sz w:val="14"/>
          <w:szCs w:val="18"/>
          <w:vertAlign w:val="superscript"/>
        </w:rPr>
        <w:t xml:space="preserve">1 </w:t>
      </w:r>
      <w:r w:rsidRPr="00F27C98">
        <w:rPr>
          <w:rFonts w:ascii="Orkney Light" w:hAnsi="Orkney Light" w:cs="Arial"/>
          <w:i/>
          <w:sz w:val="14"/>
          <w:szCs w:val="18"/>
        </w:rPr>
        <w:t>Indiquer le montant correspondant à la formule choisie (cf. tableau des coûts de la formation)</w:t>
      </w:r>
    </w:p>
    <w:p w14:paraId="615FC07F" w14:textId="77777777" w:rsidR="00F27C98" w:rsidRPr="00583B00" w:rsidRDefault="00F27C98" w:rsidP="00F27C98">
      <w:pPr>
        <w:tabs>
          <w:tab w:val="left" w:pos="2800"/>
          <w:tab w:val="left" w:pos="7456"/>
        </w:tabs>
        <w:rPr>
          <w:rFonts w:ascii="Arial" w:hAnsi="Arial" w:cs="Arial"/>
          <w:i/>
          <w:sz w:val="14"/>
          <w:szCs w:val="18"/>
          <w:vertAlign w:val="superscript"/>
        </w:rPr>
      </w:pPr>
      <w:r w:rsidRPr="00F27C98">
        <w:rPr>
          <w:rFonts w:ascii="Orkney Light" w:hAnsi="Orkney Light" w:cs="Arial"/>
          <w:i/>
          <w:sz w:val="14"/>
          <w:szCs w:val="18"/>
          <w:vertAlign w:val="superscript"/>
        </w:rPr>
        <w:t xml:space="preserve">2 </w:t>
      </w:r>
      <w:r w:rsidRPr="00F27C98">
        <w:rPr>
          <w:rFonts w:ascii="Orkney Light" w:hAnsi="Orkney Light" w:cs="Arial"/>
          <w:i/>
          <w:kern w:val="16"/>
          <w:sz w:val="14"/>
          <w:szCs w:val="18"/>
        </w:rPr>
        <w:t>Les chèques sont à libeller à l’ordre de la Ligue de Football d’Occitanie</w:t>
      </w:r>
    </w:p>
    <w:p w14:paraId="3168C03F" w14:textId="77777777" w:rsidR="00786B57" w:rsidRDefault="00786B57" w:rsidP="009160EC">
      <w:pPr>
        <w:rPr>
          <w:rFonts w:ascii="Orkney Light" w:hAnsi="Orkney Light" w:cs="Arial"/>
          <w:sz w:val="10"/>
        </w:rPr>
      </w:pPr>
    </w:p>
    <w:p w14:paraId="79404766" w14:textId="77777777" w:rsidR="008C1800" w:rsidRPr="00533040" w:rsidRDefault="008C1800" w:rsidP="009160EC">
      <w:pPr>
        <w:rPr>
          <w:rFonts w:ascii="Orkney Light" w:hAnsi="Orkney Light" w:cs="Arial"/>
          <w:sz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51D8E" w:rsidRPr="00D61E40" w14:paraId="457B17BA" w14:textId="77777777" w:rsidTr="00151D8E">
        <w:trPr>
          <w:trHeight w:val="340"/>
        </w:trPr>
        <w:tc>
          <w:tcPr>
            <w:tcW w:w="5000" w:type="pct"/>
            <w:gridSpan w:val="2"/>
            <w:shd w:val="clear" w:color="auto" w:fill="00387A"/>
            <w:vAlign w:val="center"/>
          </w:tcPr>
          <w:p w14:paraId="320002E0" w14:textId="77777777" w:rsidR="00151D8E" w:rsidRPr="00D61E40" w:rsidRDefault="00151D8E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>
              <w:rPr>
                <w:rFonts w:ascii="Orkney Light" w:hAnsi="Orkney Light" w:cs="Arial"/>
                <w:b/>
                <w:sz w:val="18"/>
                <w:szCs w:val="18"/>
              </w:rPr>
              <w:t>ARBITRAGE</w:t>
            </w:r>
          </w:p>
        </w:tc>
      </w:tr>
      <w:tr w:rsidR="00151D8E" w:rsidRPr="00D61E40" w14:paraId="5554892D" w14:textId="77777777" w:rsidTr="00151D8E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4A17EF" w14:textId="77777777" w:rsidR="00151D8E" w:rsidRPr="00151D8E" w:rsidRDefault="00151D8E" w:rsidP="00533040">
            <w:pPr>
              <w:spacing w:before="160" w:after="120" w:line="259" w:lineRule="auto"/>
              <w:rPr>
                <w:rFonts w:ascii="Orkney Light" w:hAnsi="Orkney Light" w:cs="Arial"/>
                <w:sz w:val="18"/>
                <w:szCs w:val="20"/>
              </w:rPr>
            </w:pPr>
            <w:r w:rsidRPr="00151D8E">
              <w:rPr>
                <w:rFonts w:ascii="Orkney Light" w:eastAsia="Calibri" w:hAnsi="Orkney Light" w:cs="Arial"/>
                <w:sz w:val="18"/>
                <w:szCs w:val="20"/>
              </w:rPr>
              <w:lastRenderedPageBreak/>
              <w:t>Représenterez-vous un club après votre examen</w:t>
            </w:r>
            <w:r w:rsidRPr="00151D8E">
              <w:rPr>
                <w:rFonts w:ascii="Cambria" w:eastAsia="Calibri" w:hAnsi="Cambria" w:cs="Cambria"/>
                <w:sz w:val="18"/>
                <w:szCs w:val="20"/>
              </w:rPr>
              <w:t> </w:t>
            </w:r>
            <w:r w:rsidRPr="00151D8E">
              <w:rPr>
                <w:rFonts w:ascii="Orkney Light" w:eastAsia="Calibri" w:hAnsi="Orkney Light" w:cs="Arial"/>
                <w:sz w:val="18"/>
                <w:szCs w:val="20"/>
              </w:rPr>
              <w:t xml:space="preserve">? </w:t>
            </w:r>
            <w:r w:rsidRPr="00151D8E">
              <w:rPr>
                <w:rFonts w:ascii="Cambria" w:hAnsi="Cambria" w:cs="Cambria"/>
                <w:sz w:val="18"/>
                <w:szCs w:val="20"/>
              </w:rPr>
              <w:t> 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     </w:t>
            </w:r>
            <w:r w:rsidR="008C1800">
              <w:rPr>
                <w:rFonts w:ascii="Cambria" w:hAnsi="Cambria" w:cs="Cambria"/>
                <w:sz w:val="18"/>
                <w:szCs w:val="20"/>
              </w:rPr>
              <w:t xml:space="preserve">  </w:t>
            </w:r>
            <w:r w:rsidRPr="00151D8E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165F03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Pr="00151D8E">
              <w:rPr>
                <w:rFonts w:ascii="Orkney Light" w:hAnsi="Orkney Light" w:cs="Arial"/>
                <w:sz w:val="18"/>
                <w:szCs w:val="20"/>
              </w:rPr>
              <w:t xml:space="preserve">Oui </w:t>
            </w:r>
            <w:r w:rsidRPr="00151D8E">
              <w:rPr>
                <w:rFonts w:ascii="Cambria" w:hAnsi="Cambria" w:cs="Cambria"/>
                <w:sz w:val="18"/>
                <w:szCs w:val="20"/>
              </w:rPr>
              <w:t> 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       </w:t>
            </w:r>
            <w:r w:rsidR="008C1800">
              <w:rPr>
                <w:rFonts w:ascii="Cambria" w:hAnsi="Cambria" w:cs="Cambria"/>
                <w:sz w:val="18"/>
                <w:szCs w:val="20"/>
              </w:rPr>
              <w:t xml:space="preserve">  </w:t>
            </w:r>
            <w:r w:rsidRPr="00151D8E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165F03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Pr="00151D8E">
              <w:rPr>
                <w:rFonts w:ascii="Orkney Light" w:hAnsi="Orkney Light" w:cs="Arial"/>
                <w:sz w:val="18"/>
                <w:szCs w:val="20"/>
              </w:rPr>
              <w:t>Non</w:t>
            </w:r>
          </w:p>
          <w:p w14:paraId="1B84EBBE" w14:textId="77777777" w:rsidR="00151D8E" w:rsidRPr="00151D8E" w:rsidRDefault="00151D8E" w:rsidP="0019291F">
            <w:pPr>
              <w:tabs>
                <w:tab w:val="right" w:leader="underscore" w:pos="9923"/>
              </w:tabs>
              <w:spacing w:after="120" w:line="259" w:lineRule="auto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151D8E">
              <w:rPr>
                <w:rFonts w:ascii="Orkney Light" w:hAnsi="Orkney Light" w:cs="Arial"/>
                <w:sz w:val="18"/>
                <w:szCs w:val="20"/>
              </w:rPr>
              <w:t>Si oui, lequel</w:t>
            </w:r>
            <w:r>
              <w:rPr>
                <w:rFonts w:ascii="Orkney Light" w:hAnsi="Orkney Light" w:cs="Arial"/>
                <w:sz w:val="18"/>
                <w:szCs w:val="20"/>
              </w:rPr>
              <w:t xml:space="preserve"> (Nom du club et N° Affiliation)</w:t>
            </w:r>
            <w:r w:rsidRPr="00151D8E">
              <w:rPr>
                <w:rFonts w:ascii="Cambria" w:hAnsi="Cambria" w:cs="Cambria"/>
                <w:sz w:val="18"/>
                <w:szCs w:val="20"/>
              </w:rPr>
              <w:t> </w:t>
            </w:r>
            <w:r w:rsidRPr="00151D8E">
              <w:rPr>
                <w:rFonts w:ascii="Orkney Light" w:hAnsi="Orkney Light" w:cs="Arial"/>
                <w:sz w:val="18"/>
                <w:szCs w:val="20"/>
              </w:rPr>
              <w:t xml:space="preserve">: </w:t>
            </w:r>
            <w:r w:rsidR="001368E4">
              <w:rPr>
                <w:rFonts w:ascii="Orkney Light" w:hAnsi="Orkney Light" w:cs="Arial"/>
                <w:sz w:val="18"/>
                <w:szCs w:val="20"/>
              </w:rPr>
              <w:tab/>
            </w:r>
          </w:p>
        </w:tc>
      </w:tr>
      <w:tr w:rsidR="00D61E40" w:rsidRPr="00D61E40" w14:paraId="7A2CC1C3" w14:textId="77777777" w:rsidTr="00D61E40">
        <w:trPr>
          <w:trHeight w:val="340"/>
        </w:trPr>
        <w:tc>
          <w:tcPr>
            <w:tcW w:w="5000" w:type="pct"/>
            <w:gridSpan w:val="2"/>
            <w:shd w:val="clear" w:color="auto" w:fill="00387A"/>
            <w:vAlign w:val="center"/>
          </w:tcPr>
          <w:p w14:paraId="271F632F" w14:textId="77777777" w:rsidR="00D61E40" w:rsidRPr="00D61E40" w:rsidRDefault="00D61E40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 xml:space="preserve">DROIT A L’IMAGE </w:t>
            </w:r>
            <w:r w:rsidRPr="00D61E40">
              <w:rPr>
                <w:rFonts w:ascii="Orkney Light" w:hAnsi="Orkney Light" w:cs="Arial"/>
                <w:b/>
                <w:i/>
                <w:smallCaps/>
                <w:sz w:val="18"/>
                <w:szCs w:val="18"/>
              </w:rPr>
              <w:t>(pour un stagiaire majeur</w:t>
            </w:r>
            <w:r w:rsidRPr="00D61E40">
              <w:rPr>
                <w:rFonts w:ascii="Orkney Light" w:hAnsi="Orkney Light" w:cs="Arial"/>
                <w:b/>
                <w:i/>
                <w:smallCap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D61E40" w:rsidRPr="00D61E40" w14:paraId="1D527E92" w14:textId="77777777" w:rsidTr="007B6E4F">
        <w:tc>
          <w:tcPr>
            <w:tcW w:w="5000" w:type="pct"/>
            <w:gridSpan w:val="2"/>
          </w:tcPr>
          <w:p w14:paraId="22123ED1" w14:textId="77777777" w:rsidR="00D61E40" w:rsidRPr="00D61E40" w:rsidRDefault="00D61E40" w:rsidP="001368E4">
            <w:pPr>
              <w:tabs>
                <w:tab w:val="right" w:leader="underscore" w:pos="9923"/>
              </w:tabs>
              <w:spacing w:before="200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Je soussigné(e),</w:t>
            </w:r>
            <w:r w:rsidR="00DD5CD7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DD5CD7" w:rsidRPr="00154667">
              <w:rPr>
                <w:rFonts w:ascii="Orkney Light" w:hAnsi="Orkney Light" w:cs="Arial"/>
                <w:i/>
                <w:sz w:val="14"/>
                <w:szCs w:val="20"/>
              </w:rPr>
              <w:t>(Nom Prénom)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ab/>
            </w:r>
          </w:p>
          <w:p w14:paraId="31009DD6" w14:textId="77777777" w:rsidR="00DD5CD7" w:rsidRPr="00154667" w:rsidRDefault="00DD5CD7" w:rsidP="00DD5CD7">
            <w:pPr>
              <w:spacing w:before="120"/>
              <w:jc w:val="center"/>
              <w:rPr>
                <w:rFonts w:ascii="Orkney Light" w:hAnsi="Orkney Light" w:cs="Arial"/>
                <w:sz w:val="18"/>
                <w:szCs w:val="20"/>
              </w:rPr>
            </w:pPr>
            <w:r w:rsidRPr="00154667">
              <w:rPr>
                <w:rFonts w:ascii="Orkney Light" w:hAnsi="Orkney Light" w:cs="Arial"/>
                <w:color w:val="00387A"/>
                <w:sz w:val="18"/>
                <w:szCs w:val="20"/>
              </w:rPr>
              <w:t>Au</w:t>
            </w:r>
            <w:r w:rsidRPr="0019291F">
              <w:rPr>
                <w:rFonts w:ascii="Orkney Light" w:hAnsi="Orkney Light" w:cs="Arial"/>
                <w:color w:val="00387A"/>
                <w:sz w:val="18"/>
                <w:szCs w:val="20"/>
              </w:rPr>
              <w:t>tori</w:t>
            </w:r>
            <w:r w:rsidRPr="00154667">
              <w:rPr>
                <w:rFonts w:ascii="Orkney Light" w:hAnsi="Orkney Light" w:cs="Arial"/>
                <w:color w:val="00387A"/>
                <w:sz w:val="18"/>
                <w:szCs w:val="20"/>
              </w:rPr>
              <w:t xml:space="preserve">se </w:t>
            </w:r>
            <w:r w:rsidRPr="00154667">
              <w:rPr>
                <w:rFonts w:ascii="Orkney Light" w:hAnsi="Orkney Light" w:cs="Arial"/>
                <w:color w:val="00387A"/>
                <w:sz w:val="18"/>
                <w:szCs w:val="20"/>
              </w:rPr>
              <w:tab/>
            </w:r>
            <w:r w:rsidRPr="00154667">
              <w:rPr>
                <w:rFonts w:ascii="Orkney Light" w:hAnsi="Orkney Light" w:cs="Arial"/>
                <w:color w:val="00387A"/>
                <w:sz w:val="18"/>
                <w:szCs w:val="20"/>
              </w:rPr>
              <w:tab/>
              <w:t>N’autorise pas</w:t>
            </w:r>
          </w:p>
          <w:p w14:paraId="7FB3E046" w14:textId="77777777" w:rsidR="00D61E40" w:rsidRPr="00D61E40" w:rsidRDefault="00D61E40" w:rsidP="0019291F">
            <w:pPr>
              <w:spacing w:before="80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la F.F.F., la Ligue ou le District à utiliser des photos ou vidéos sur lesquelles j'apparais, réalisées sur les terrains ou lors des différentes formations d’arbitres à des fins de promotion de l’arbitrage.  </w:t>
            </w:r>
          </w:p>
          <w:p w14:paraId="32AFCCD9" w14:textId="77777777" w:rsidR="00D61E40" w:rsidRPr="00D61E40" w:rsidRDefault="00D61E40" w:rsidP="00533040">
            <w:pPr>
              <w:tabs>
                <w:tab w:val="left" w:pos="2800"/>
                <w:tab w:val="left" w:pos="7456"/>
              </w:tabs>
              <w:spacing w:before="120" w:after="120"/>
              <w:jc w:val="both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Ces images sont susceptibles d'être utilisées par ces entités sur différents supports (site Internet, réseaux sociaux, supports de formation, vidéos …) et ce sans durée limitée dans le temps.</w:t>
            </w:r>
          </w:p>
        </w:tc>
      </w:tr>
      <w:tr w:rsidR="00D61E40" w:rsidRPr="00D61E40" w14:paraId="08C95C3D" w14:textId="77777777" w:rsidTr="00565E24">
        <w:trPr>
          <w:trHeight w:val="340"/>
        </w:trPr>
        <w:tc>
          <w:tcPr>
            <w:tcW w:w="5000" w:type="pct"/>
            <w:gridSpan w:val="2"/>
            <w:shd w:val="clear" w:color="auto" w:fill="00387A"/>
            <w:vAlign w:val="center"/>
          </w:tcPr>
          <w:p w14:paraId="00CE636F" w14:textId="77777777" w:rsidR="00D61E40" w:rsidRPr="00D61E40" w:rsidRDefault="00D61E40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 xml:space="preserve">AUTORISATION DU REPRESENTANT LEGAL + DROIT A L’IMAGE </w:t>
            </w:r>
            <w:r w:rsidRPr="00151D8E">
              <w:rPr>
                <w:rFonts w:ascii="Orkney Light" w:hAnsi="Orkney Light" w:cs="Arial"/>
                <w:b/>
                <w:color w:val="FFC000"/>
                <w:sz w:val="18"/>
                <w:szCs w:val="18"/>
              </w:rPr>
              <w:t>POUR UN STAGIAIRE MINEUR</w:t>
            </w:r>
          </w:p>
        </w:tc>
      </w:tr>
      <w:tr w:rsidR="00D61E40" w:rsidRPr="00D61E40" w14:paraId="2563A65B" w14:textId="77777777" w:rsidTr="007B6E4F">
        <w:tc>
          <w:tcPr>
            <w:tcW w:w="5000" w:type="pct"/>
            <w:gridSpan w:val="2"/>
          </w:tcPr>
          <w:p w14:paraId="2FE44B81" w14:textId="77777777" w:rsidR="00DD5CD7" w:rsidRDefault="00DD5CD7" w:rsidP="00DD5CD7">
            <w:pPr>
              <w:tabs>
                <w:tab w:val="right" w:leader="underscore" w:pos="9923"/>
              </w:tabs>
              <w:spacing w:before="200" w:line="259" w:lineRule="auto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Je soussigné(e),</w:t>
            </w:r>
            <w:r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Pr="00154667">
              <w:rPr>
                <w:rFonts w:ascii="Orkney Light" w:hAnsi="Orkney Light" w:cs="Arial"/>
                <w:i/>
                <w:sz w:val="14"/>
                <w:szCs w:val="20"/>
              </w:rPr>
              <w:t>(Nom Prénom)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>
              <w:rPr>
                <w:rFonts w:ascii="Orkney Light" w:hAnsi="Orkney Light" w:cs="Arial"/>
                <w:sz w:val="18"/>
                <w:szCs w:val="20"/>
              </w:rPr>
              <w:tab/>
            </w:r>
            <w:r w:rsidR="00D61E40"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</w:p>
          <w:p w14:paraId="643173CF" w14:textId="77777777" w:rsidR="00DD5CD7" w:rsidRDefault="00D61E40" w:rsidP="0019291F">
            <w:pPr>
              <w:tabs>
                <w:tab w:val="right" w:leader="dot" w:pos="6237"/>
                <w:tab w:val="right" w:leader="dot" w:pos="7938"/>
              </w:tabs>
              <w:spacing w:before="120" w:line="259" w:lineRule="auto"/>
              <w:jc w:val="center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père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           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mère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        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représentant légal</w:t>
            </w:r>
          </w:p>
          <w:p w14:paraId="5834A985" w14:textId="77777777" w:rsidR="00D61E40" w:rsidRPr="00D61E40" w:rsidRDefault="00D61E40" w:rsidP="0019291F">
            <w:pPr>
              <w:tabs>
                <w:tab w:val="right" w:leader="dot" w:pos="6237"/>
                <w:tab w:val="right" w:leader="dot" w:pos="7938"/>
              </w:tabs>
              <w:spacing w:before="80" w:line="259" w:lineRule="auto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autorise </w:t>
            </w:r>
            <w:r w:rsidR="0019291F" w:rsidRPr="0019291F">
              <w:rPr>
                <w:rFonts w:ascii="Orkney Light" w:hAnsi="Orkney Light" w:cs="Arial"/>
                <w:i/>
                <w:sz w:val="14"/>
                <w:szCs w:val="20"/>
              </w:rPr>
              <w:t>(Nom Prénom du candidat)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_________________________________________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à suivre une formation d’arbitre organisée par la Ligue de Football d’Occitanie.  </w:t>
            </w:r>
          </w:p>
          <w:p w14:paraId="77584940" w14:textId="77777777" w:rsidR="00D61E40" w:rsidRPr="00D61E40" w:rsidRDefault="00D61E40" w:rsidP="00533040">
            <w:pPr>
              <w:spacing w:before="120" w:line="259" w:lineRule="auto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De plus,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    </w:t>
            </w:r>
            <w:r w:rsidRPr="0019291F">
              <w:rPr>
                <w:rFonts w:ascii="Orkney Light" w:hAnsi="Orkney Light" w:cs="Arial"/>
                <w:color w:val="00387A"/>
                <w:sz w:val="18"/>
                <w:szCs w:val="20"/>
              </w:rPr>
              <w:t xml:space="preserve">j’autorise </w:t>
            </w:r>
            <w:r w:rsidR="0019291F">
              <w:rPr>
                <w:rFonts w:ascii="Orkney Light" w:hAnsi="Orkney Light" w:cs="Arial"/>
                <w:color w:val="00387A"/>
                <w:sz w:val="18"/>
                <w:szCs w:val="20"/>
              </w:rPr>
              <w:t xml:space="preserve">        </w:t>
            </w:r>
            <w:r w:rsidRPr="0019291F">
              <w:rPr>
                <w:rFonts w:ascii="Orkney Light" w:hAnsi="Orkney Light" w:cs="Arial"/>
                <w:color w:val="00387A"/>
                <w:sz w:val="18"/>
                <w:szCs w:val="20"/>
              </w:rPr>
              <w:t xml:space="preserve"> je n’autorise pas</w:t>
            </w:r>
            <w:r w:rsidR="0019291F">
              <w:rPr>
                <w:rFonts w:ascii="Orkney Light" w:hAnsi="Orkney Light" w:cs="Arial"/>
                <w:color w:val="00387A"/>
                <w:sz w:val="18"/>
                <w:szCs w:val="20"/>
              </w:rPr>
              <w:t xml:space="preserve">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la F.F.F., la Ligue ou le District à utiliser des photos ou vidéos sur lesquelles apparait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ma fille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>mon fils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 xml:space="preserve">    </w:t>
            </w:r>
            <w:r w:rsidR="0019291F" w:rsidRPr="0019291F">
              <w:rPr>
                <w:rFonts w:ascii="Orkney Light" w:hAnsi="Orkney Light" w:cs="Arial"/>
                <w:i/>
                <w:sz w:val="14"/>
                <w:szCs w:val="20"/>
              </w:rPr>
              <w:t>(Nom Prénom du candidat)</w:t>
            </w:r>
            <w:r w:rsidR="0019291F" w:rsidRPr="00D61E40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19291F">
              <w:rPr>
                <w:rFonts w:ascii="Orkney Light" w:hAnsi="Orkney Light" w:cs="Arial"/>
                <w:sz w:val="18"/>
                <w:szCs w:val="20"/>
              </w:rPr>
              <w:t>__________________________________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>, réalisées sur les terrains ou lors des différentes formations d’arbitre à des fins de promotion de l’arbitrage.</w:t>
            </w:r>
          </w:p>
          <w:p w14:paraId="10FF18B6" w14:textId="77777777" w:rsidR="00D61E40" w:rsidRPr="00D61E40" w:rsidRDefault="00D61E40" w:rsidP="0019291F">
            <w:pPr>
              <w:spacing w:before="120" w:after="80" w:line="259" w:lineRule="auto"/>
              <w:jc w:val="both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Ces images sont susceptibles d'être utilisées par ces entités sur différents supports (site Internet, réseaux sociaux, supports de formation, vidéos, …) et ce sans durée limitée dans le temps.</w:t>
            </w:r>
          </w:p>
        </w:tc>
      </w:tr>
      <w:tr w:rsidR="00D61E40" w:rsidRPr="00D61E40" w14:paraId="265E299F" w14:textId="77777777" w:rsidTr="007B6E4F">
        <w:tc>
          <w:tcPr>
            <w:tcW w:w="5000" w:type="pct"/>
            <w:gridSpan w:val="2"/>
            <w:shd w:val="clear" w:color="auto" w:fill="00387A"/>
            <w:vAlign w:val="center"/>
          </w:tcPr>
          <w:p w14:paraId="7AF1B949" w14:textId="77777777" w:rsidR="00D61E40" w:rsidRPr="00D61E40" w:rsidRDefault="00D61E40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18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18"/>
              </w:rPr>
              <w:t>PIECES A FOURNIR</w:t>
            </w:r>
          </w:p>
        </w:tc>
      </w:tr>
      <w:tr w:rsidR="008C1800" w:rsidRPr="00D61E40" w14:paraId="00BE34A7" w14:textId="77777777" w:rsidTr="008C1800">
        <w:trPr>
          <w:trHeight w:val="216"/>
        </w:trPr>
        <w:tc>
          <w:tcPr>
            <w:tcW w:w="5000" w:type="pct"/>
            <w:gridSpan w:val="2"/>
            <w:vAlign w:val="center"/>
          </w:tcPr>
          <w:p w14:paraId="7CC96571" w14:textId="11DB0932" w:rsidR="0044049D" w:rsidRPr="00D61E40" w:rsidRDefault="0044049D" w:rsidP="007B6E4F">
            <w:pPr>
              <w:tabs>
                <w:tab w:val="left" w:pos="2800"/>
                <w:tab w:val="left" w:pos="7456"/>
              </w:tabs>
              <w:spacing w:before="120"/>
              <w:rPr>
                <w:rFonts w:ascii="Orkney Light" w:hAnsi="Orkney Light" w:cs="Arial"/>
                <w:sz w:val="18"/>
                <w:szCs w:val="20"/>
              </w:rPr>
            </w:pPr>
            <w:r>
              <w:rPr>
                <w:rFonts w:ascii="Orkney Light" w:hAnsi="Orkney Light" w:cs="Arial"/>
                <w:sz w:val="18"/>
                <w:szCs w:val="20"/>
              </w:rPr>
              <w:t>Le p</w:t>
            </w:r>
            <w:r w:rsidR="008C1800" w:rsidRPr="00D61E40">
              <w:rPr>
                <w:rFonts w:ascii="Orkney Light" w:hAnsi="Orkney Light" w:cs="Arial"/>
                <w:sz w:val="18"/>
                <w:szCs w:val="20"/>
              </w:rPr>
              <w:t xml:space="preserve">aiement de la formation (chèque </w:t>
            </w:r>
            <w:r w:rsidR="00E41B51">
              <w:rPr>
                <w:rFonts w:ascii="Orkney Light" w:hAnsi="Orkney Light" w:cs="Arial"/>
                <w:sz w:val="18"/>
                <w:szCs w:val="20"/>
              </w:rPr>
              <w:t xml:space="preserve">transmis avant début de la FIA </w:t>
            </w:r>
            <w:r w:rsidR="008C1800" w:rsidRPr="00D61E40">
              <w:rPr>
                <w:rFonts w:ascii="Orkney Light" w:hAnsi="Orkney Light" w:cs="Arial"/>
                <w:sz w:val="18"/>
                <w:szCs w:val="20"/>
              </w:rPr>
              <w:t>ou</w:t>
            </w:r>
            <w:r w:rsidR="00E41B51">
              <w:rPr>
                <w:rFonts w:ascii="Orkney Light" w:hAnsi="Orkney Light" w:cs="Arial"/>
                <w:sz w:val="18"/>
                <w:szCs w:val="20"/>
              </w:rPr>
              <w:t>,</w:t>
            </w:r>
            <w:r w:rsidR="008C1800" w:rsidRPr="00D61E40">
              <w:rPr>
                <w:rFonts w:ascii="Orkney Light" w:hAnsi="Orkney Light" w:cs="Arial"/>
                <w:sz w:val="18"/>
                <w:szCs w:val="20"/>
              </w:rPr>
              <w:t xml:space="preserve"> prise en charge club remplie et signée)</w:t>
            </w:r>
            <w:r w:rsidR="00E41B51">
              <w:rPr>
                <w:rFonts w:ascii="Orkney Light" w:hAnsi="Orkney Light" w:cs="Arial"/>
                <w:sz w:val="18"/>
                <w:szCs w:val="20"/>
              </w:rPr>
              <w:t xml:space="preserve">. </w:t>
            </w:r>
          </w:p>
          <w:p w14:paraId="1FF12251" w14:textId="77777777" w:rsidR="008C1800" w:rsidRPr="00D61E40" w:rsidRDefault="008C1800" w:rsidP="008C1800">
            <w:pPr>
              <w:tabs>
                <w:tab w:val="left" w:pos="2800"/>
                <w:tab w:val="left" w:pos="7456"/>
              </w:tabs>
              <w:spacing w:before="60" w:after="120"/>
              <w:jc w:val="both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La FFF soutient la formation des arbitres en vous donnant la possibilité d’utiliser 1 bon de formation dématérialisé de 25€ pour financer une partie de votre formation (</w:t>
            </w:r>
            <w:r w:rsidRPr="00D61E40">
              <w:rPr>
                <w:rFonts w:ascii="Orkney Light" w:hAnsi="Orkney Light" w:cs="Arial"/>
                <w:i/>
                <w:sz w:val="18"/>
                <w:szCs w:val="20"/>
              </w:rPr>
              <w:t>sous réserve du nombre restant de bons alloués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). </w:t>
            </w:r>
            <w:r w:rsidRPr="00533040">
              <w:rPr>
                <w:rFonts w:ascii="Orkney Light" w:hAnsi="Orkney Light" w:cs="Arial"/>
                <w:sz w:val="18"/>
                <w:szCs w:val="20"/>
                <w:u w:val="single"/>
              </w:rPr>
              <w:t>La valeur de ce bon est à déduire du coût total de la formation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>.</w:t>
            </w:r>
          </w:p>
        </w:tc>
      </w:tr>
      <w:tr w:rsidR="00533040" w:rsidRPr="00D61E40" w14:paraId="5E5D2BC7" w14:textId="77777777" w:rsidTr="00533040">
        <w:trPr>
          <w:trHeight w:val="216"/>
        </w:trPr>
        <w:tc>
          <w:tcPr>
            <w:tcW w:w="5000" w:type="pct"/>
            <w:gridSpan w:val="2"/>
            <w:shd w:val="clear" w:color="auto" w:fill="31849B" w:themeFill="accent5" w:themeFillShade="BF"/>
            <w:vAlign w:val="center"/>
          </w:tcPr>
          <w:p w14:paraId="1BF69920" w14:textId="2F5C6C39" w:rsidR="00533040" w:rsidRPr="00B63407" w:rsidRDefault="00B63407" w:rsidP="00533040">
            <w:pPr>
              <w:spacing w:before="60" w:after="40"/>
              <w:rPr>
                <w:rFonts w:ascii="Orkney Light" w:hAnsi="Orkney Light"/>
                <w:b/>
                <w:color w:val="FFFFFF" w:themeColor="background1"/>
                <w:sz w:val="18"/>
              </w:rPr>
            </w:pPr>
            <w:r>
              <w:rPr>
                <w:rFonts w:ascii="Orkney Light" w:hAnsi="Orkney Light"/>
                <w:b/>
                <w:color w:val="FFFFFF" w:themeColor="background1"/>
                <w:sz w:val="18"/>
              </w:rPr>
              <w:t xml:space="preserve">Si </w:t>
            </w:r>
            <w:r w:rsidR="00533040" w:rsidRPr="00533040">
              <w:rPr>
                <w:rFonts w:ascii="Orkney Light" w:hAnsi="Orkney Light"/>
                <w:b/>
                <w:color w:val="FFFFFF" w:themeColor="background1"/>
                <w:sz w:val="18"/>
              </w:rPr>
              <w:t xml:space="preserve">Non licencié(e) FFF pour la saison </w:t>
            </w:r>
            <w:r w:rsidR="00DD3471">
              <w:rPr>
                <w:rFonts w:ascii="Orkney Light" w:hAnsi="Orkney Light"/>
                <w:b/>
                <w:color w:val="FFFFFF" w:themeColor="background1"/>
                <w:sz w:val="18"/>
              </w:rPr>
              <w:t xml:space="preserve">en cours </w:t>
            </w:r>
            <w:r w:rsidR="00533040" w:rsidRPr="00533040">
              <w:rPr>
                <w:rFonts w:ascii="Orkney Light" w:hAnsi="Orkney Light"/>
                <w:b/>
                <w:color w:val="FFFFFF" w:themeColor="background1"/>
                <w:sz w:val="18"/>
              </w:rPr>
              <w:t xml:space="preserve">ou </w:t>
            </w:r>
            <w:r w:rsidR="00533040" w:rsidRPr="00B63407">
              <w:rPr>
                <w:rFonts w:ascii="Orkney Light" w:hAnsi="Orkney Light"/>
                <w:b/>
                <w:color w:val="FFC000"/>
                <w:sz w:val="18"/>
              </w:rPr>
              <w:t xml:space="preserve">licencié(e) Dirigeant(e) </w:t>
            </w:r>
            <w:r>
              <w:rPr>
                <w:rFonts w:ascii="Orkney Light" w:hAnsi="Orkney Light"/>
                <w:b/>
                <w:color w:val="FFFFFF" w:themeColor="background1"/>
                <w:sz w:val="18"/>
              </w:rPr>
              <w:t>fournir en plus les pièces suivantes</w:t>
            </w:r>
          </w:p>
        </w:tc>
      </w:tr>
      <w:tr w:rsidR="008C1800" w:rsidRPr="00D61E40" w14:paraId="46CA78D9" w14:textId="77777777" w:rsidTr="008C1800">
        <w:trPr>
          <w:trHeight w:val="216"/>
        </w:trPr>
        <w:tc>
          <w:tcPr>
            <w:tcW w:w="5000" w:type="pct"/>
            <w:gridSpan w:val="2"/>
            <w:vAlign w:val="center"/>
          </w:tcPr>
          <w:p w14:paraId="37655DC1" w14:textId="117B8CCB" w:rsidR="008C1800" w:rsidRPr="00D61E40" w:rsidRDefault="008C1800" w:rsidP="00533040">
            <w:pPr>
              <w:tabs>
                <w:tab w:val="left" w:pos="2800"/>
                <w:tab w:val="left" w:pos="7456"/>
              </w:tabs>
              <w:spacing w:before="60" w:after="4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Certificat médical de </w:t>
            </w:r>
            <w:r w:rsidR="0044049D" w:rsidRPr="00D61E40">
              <w:rPr>
                <w:rFonts w:ascii="Orkney Light" w:hAnsi="Orkney Light" w:cs="Arial"/>
                <w:sz w:val="18"/>
                <w:szCs w:val="20"/>
              </w:rPr>
              <w:t>non-contre-indication</w:t>
            </w:r>
            <w:r w:rsidRPr="00D61E40">
              <w:rPr>
                <w:rFonts w:ascii="Orkney Light" w:hAnsi="Orkney Light" w:cs="Arial"/>
                <w:sz w:val="18"/>
                <w:szCs w:val="20"/>
              </w:rPr>
              <w:t xml:space="preserve"> à l’arbitrage du </w:t>
            </w:r>
            <w:r w:rsidR="0044049D" w:rsidRPr="00D61E40">
              <w:rPr>
                <w:rFonts w:ascii="Orkney Light" w:hAnsi="Orkney Light" w:cs="Arial"/>
                <w:sz w:val="18"/>
                <w:szCs w:val="20"/>
              </w:rPr>
              <w:t>football</w:t>
            </w:r>
            <w:r w:rsidR="0044049D">
              <w:rPr>
                <w:rFonts w:ascii="Orkney Light" w:hAnsi="Orkney Light" w:cs="Arial"/>
                <w:sz w:val="18"/>
                <w:szCs w:val="20"/>
              </w:rPr>
              <w:t xml:space="preserve"> </w:t>
            </w:r>
            <w:r w:rsidR="0044049D" w:rsidRPr="00E41B51">
              <w:rPr>
                <w:rFonts w:ascii="Orkney Light" w:hAnsi="Orkney Light" w:cs="Arial"/>
                <w:b/>
                <w:bCs/>
                <w:sz w:val="18"/>
                <w:szCs w:val="20"/>
              </w:rPr>
              <w:t>ou licence de joueur faisant foi.</w:t>
            </w:r>
          </w:p>
        </w:tc>
      </w:tr>
      <w:tr w:rsidR="008C1800" w:rsidRPr="00D61E40" w14:paraId="4F50E8B5" w14:textId="77777777" w:rsidTr="008C1800">
        <w:trPr>
          <w:trHeight w:val="216"/>
        </w:trPr>
        <w:tc>
          <w:tcPr>
            <w:tcW w:w="5000" w:type="pct"/>
            <w:gridSpan w:val="2"/>
            <w:vAlign w:val="center"/>
          </w:tcPr>
          <w:p w14:paraId="608AFE76" w14:textId="77777777" w:rsidR="008C1800" w:rsidRPr="00D61E40" w:rsidRDefault="008C1800" w:rsidP="007B6E4F">
            <w:pPr>
              <w:tabs>
                <w:tab w:val="left" w:pos="2800"/>
                <w:tab w:val="left" w:pos="7456"/>
              </w:tabs>
              <w:spacing w:before="60" w:after="4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Attestation de responsabilité civile</w:t>
            </w:r>
          </w:p>
        </w:tc>
      </w:tr>
      <w:tr w:rsidR="008C1800" w:rsidRPr="00D61E40" w14:paraId="005F020D" w14:textId="77777777" w:rsidTr="008C1800">
        <w:trPr>
          <w:trHeight w:val="216"/>
        </w:trPr>
        <w:tc>
          <w:tcPr>
            <w:tcW w:w="5000" w:type="pct"/>
            <w:gridSpan w:val="2"/>
            <w:vAlign w:val="center"/>
          </w:tcPr>
          <w:p w14:paraId="6DFC3A8C" w14:textId="77777777" w:rsidR="008C1800" w:rsidRPr="00D61E40" w:rsidRDefault="008C1800" w:rsidP="00533040">
            <w:pPr>
              <w:tabs>
                <w:tab w:val="left" w:pos="2800"/>
                <w:tab w:val="left" w:pos="7456"/>
              </w:tabs>
              <w:spacing w:before="60" w:after="4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  <w:szCs w:val="20"/>
              </w:rPr>
              <w:t>Photocopie d’un document officiel justifiant de l’identité du candidat</w:t>
            </w:r>
          </w:p>
        </w:tc>
      </w:tr>
      <w:tr w:rsidR="00D61E40" w:rsidRPr="00D61E40" w14:paraId="099BD084" w14:textId="77777777" w:rsidTr="00B6340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387A"/>
            <w:vAlign w:val="center"/>
          </w:tcPr>
          <w:p w14:paraId="57DE637E" w14:textId="77777777" w:rsidR="00D61E40" w:rsidRPr="00D61E40" w:rsidRDefault="00D61E40" w:rsidP="00151D8E">
            <w:pPr>
              <w:tabs>
                <w:tab w:val="left" w:pos="2800"/>
                <w:tab w:val="left" w:pos="7456"/>
              </w:tabs>
              <w:spacing w:before="60" w:after="40"/>
              <w:jc w:val="center"/>
              <w:rPr>
                <w:rFonts w:ascii="Orkney Light" w:hAnsi="Orkney Light" w:cs="Arial"/>
                <w:b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b/>
                <w:sz w:val="18"/>
                <w:szCs w:val="20"/>
              </w:rPr>
              <w:t>SIGNATURE</w:t>
            </w:r>
          </w:p>
        </w:tc>
      </w:tr>
      <w:tr w:rsidR="00E92EEA" w:rsidRPr="00D61E40" w14:paraId="09FBA4B1" w14:textId="77777777" w:rsidTr="00B63407">
        <w:trPr>
          <w:trHeight w:val="430"/>
        </w:trPr>
        <w:tc>
          <w:tcPr>
            <w:tcW w:w="5000" w:type="pct"/>
            <w:gridSpan w:val="2"/>
            <w:tcBorders>
              <w:bottom w:val="nil"/>
            </w:tcBorders>
          </w:tcPr>
          <w:p w14:paraId="399AFD7E" w14:textId="77777777" w:rsidR="00E92EEA" w:rsidRPr="00D61E40" w:rsidRDefault="00E92EEA" w:rsidP="00E92EEA">
            <w:pPr>
              <w:spacing w:before="200"/>
              <w:rPr>
                <w:rFonts w:ascii="Orkney Light" w:hAnsi="Orkney Light" w:cs="Arial"/>
                <w:sz w:val="18"/>
                <w:szCs w:val="20"/>
              </w:rPr>
            </w:pPr>
            <w:r w:rsidRPr="00D61E40">
              <w:rPr>
                <w:rFonts w:ascii="Orkney Light" w:hAnsi="Orkney Light" w:cs="Arial"/>
                <w:sz w:val="18"/>
              </w:rPr>
              <w:t xml:space="preserve">Fait à </w:t>
            </w:r>
            <w:r>
              <w:rPr>
                <w:rFonts w:ascii="Orkney Light" w:hAnsi="Orkney Light" w:cs="Arial"/>
                <w:sz w:val="18"/>
              </w:rPr>
              <w:t>____________________________</w:t>
            </w:r>
            <w:r w:rsidRPr="00D61E40">
              <w:rPr>
                <w:rFonts w:ascii="Orkney Light" w:hAnsi="Orkney Light" w:cs="Arial"/>
                <w:sz w:val="18"/>
              </w:rPr>
              <w:t xml:space="preserve">   le </w:t>
            </w:r>
            <w:r>
              <w:rPr>
                <w:rFonts w:ascii="Orkney Light" w:hAnsi="Orkney Light" w:cs="Arial"/>
                <w:sz w:val="18"/>
              </w:rPr>
              <w:t>_________________</w:t>
            </w:r>
            <w:r w:rsidRPr="00D61E40">
              <w:rPr>
                <w:rFonts w:ascii="Orkney Light" w:hAnsi="Orkney Light" w:cs="Arial"/>
                <w:sz w:val="18"/>
              </w:rPr>
              <w:t>.</w:t>
            </w:r>
          </w:p>
        </w:tc>
      </w:tr>
      <w:tr w:rsidR="00E92EEA" w:rsidRPr="00D61E40" w14:paraId="37CB6BBC" w14:textId="77777777" w:rsidTr="00B63407">
        <w:trPr>
          <w:trHeight w:val="832"/>
        </w:trPr>
        <w:tc>
          <w:tcPr>
            <w:tcW w:w="2500" w:type="pct"/>
            <w:tcBorders>
              <w:top w:val="nil"/>
            </w:tcBorders>
          </w:tcPr>
          <w:p w14:paraId="15E9CC95" w14:textId="77777777" w:rsidR="00E92EEA" w:rsidRPr="00D61E40" w:rsidRDefault="00E92EEA" w:rsidP="00E92EEA">
            <w:pPr>
              <w:spacing w:before="120"/>
              <w:rPr>
                <w:rFonts w:ascii="Orkney Light" w:hAnsi="Orkney Light" w:cs="Arial"/>
                <w:sz w:val="18"/>
              </w:rPr>
            </w:pPr>
            <w:r w:rsidRPr="00D61E40">
              <w:rPr>
                <w:rFonts w:ascii="Orkney Light" w:hAnsi="Orkney Light" w:cs="Arial"/>
                <w:sz w:val="18"/>
              </w:rPr>
              <w:t>Signature stagiaire</w:t>
            </w:r>
            <w:r w:rsidRPr="00D61E40">
              <w:rPr>
                <w:rFonts w:ascii="Cambria" w:hAnsi="Cambria" w:cs="Cambria"/>
                <w:sz w:val="18"/>
              </w:rPr>
              <w:t> </w:t>
            </w:r>
            <w:r w:rsidRPr="00D61E40">
              <w:rPr>
                <w:rFonts w:ascii="Orkney Light" w:hAnsi="Orkney Light" w:cs="Arial"/>
                <w:sz w:val="18"/>
              </w:rPr>
              <w:t>(ou du repr</w:t>
            </w:r>
            <w:r w:rsidRPr="00D61E40">
              <w:rPr>
                <w:rFonts w:ascii="Orkney Light" w:hAnsi="Orkney Light" w:cs="Orkney Light"/>
                <w:sz w:val="18"/>
              </w:rPr>
              <w:t>é</w:t>
            </w:r>
            <w:r w:rsidRPr="00D61E40">
              <w:rPr>
                <w:rFonts w:ascii="Orkney Light" w:hAnsi="Orkney Light" w:cs="Arial"/>
                <w:sz w:val="18"/>
              </w:rPr>
              <w:t>sentant l</w:t>
            </w:r>
            <w:r w:rsidRPr="00D61E40">
              <w:rPr>
                <w:rFonts w:ascii="Orkney Light" w:hAnsi="Orkney Light" w:cs="Orkney Light"/>
                <w:sz w:val="18"/>
              </w:rPr>
              <w:t>é</w:t>
            </w:r>
            <w:r w:rsidRPr="00D61E40">
              <w:rPr>
                <w:rFonts w:ascii="Orkney Light" w:hAnsi="Orkney Light" w:cs="Arial"/>
                <w:sz w:val="18"/>
              </w:rPr>
              <w:t>gal)</w:t>
            </w:r>
            <w:r w:rsidRPr="00D61E40">
              <w:rPr>
                <w:rFonts w:ascii="Cambria" w:hAnsi="Cambria" w:cs="Cambria"/>
                <w:sz w:val="18"/>
              </w:rPr>
              <w:t> </w:t>
            </w:r>
          </w:p>
        </w:tc>
        <w:tc>
          <w:tcPr>
            <w:tcW w:w="2500" w:type="pct"/>
            <w:tcBorders>
              <w:top w:val="nil"/>
            </w:tcBorders>
          </w:tcPr>
          <w:p w14:paraId="455A1F09" w14:textId="77777777" w:rsidR="00E92EEA" w:rsidRDefault="00E92EEA" w:rsidP="00E92EEA">
            <w:pPr>
              <w:spacing w:before="120"/>
              <w:rPr>
                <w:rFonts w:ascii="Orkney Light" w:hAnsi="Orkney Light" w:cs="Arial"/>
                <w:sz w:val="18"/>
                <w:szCs w:val="18"/>
              </w:rPr>
            </w:pPr>
            <w:r w:rsidRPr="00E92EEA">
              <w:rPr>
                <w:rFonts w:ascii="Orkney Light" w:hAnsi="Orkney Light" w:cs="Arial"/>
                <w:sz w:val="18"/>
                <w:szCs w:val="18"/>
              </w:rPr>
              <w:t xml:space="preserve">Signature et cachet du club </w:t>
            </w:r>
            <w:r w:rsidRPr="00E92EEA">
              <w:rPr>
                <w:rFonts w:ascii="Orkney Light" w:hAnsi="Orkney Light" w:cs="Arial"/>
                <w:i/>
                <w:sz w:val="16"/>
                <w:szCs w:val="18"/>
              </w:rPr>
              <w:t>(si la formation est prise en charge par le club)</w:t>
            </w:r>
            <w:r>
              <w:rPr>
                <w:rFonts w:ascii="Orkney Light" w:hAnsi="Orkney Light" w:cs="Arial"/>
                <w:sz w:val="18"/>
                <w:szCs w:val="18"/>
              </w:rPr>
              <w:t xml:space="preserve"> </w:t>
            </w:r>
          </w:p>
          <w:p w14:paraId="2D656ADF" w14:textId="77777777" w:rsidR="00B63407" w:rsidRDefault="00B63407" w:rsidP="00E92EEA">
            <w:pPr>
              <w:spacing w:before="120"/>
              <w:rPr>
                <w:rFonts w:ascii="Orkney Light" w:hAnsi="Orkney Light" w:cs="Arial"/>
                <w:sz w:val="18"/>
                <w:szCs w:val="18"/>
              </w:rPr>
            </w:pPr>
          </w:p>
          <w:p w14:paraId="7052E942" w14:textId="77777777" w:rsidR="008C1800" w:rsidRPr="00E92EEA" w:rsidRDefault="008C1800" w:rsidP="00E92EEA">
            <w:pPr>
              <w:spacing w:before="120"/>
              <w:rPr>
                <w:rFonts w:ascii="Orkney Light" w:hAnsi="Orkney Light" w:cs="Arial"/>
                <w:sz w:val="18"/>
                <w:szCs w:val="18"/>
              </w:rPr>
            </w:pPr>
          </w:p>
        </w:tc>
      </w:tr>
      <w:tr w:rsidR="00D61E40" w:rsidRPr="00D61E40" w14:paraId="75A28D97" w14:textId="77777777" w:rsidTr="007B6E4F">
        <w:tc>
          <w:tcPr>
            <w:tcW w:w="5000" w:type="pct"/>
            <w:gridSpan w:val="2"/>
            <w:shd w:val="clear" w:color="auto" w:fill="FF0000"/>
          </w:tcPr>
          <w:p w14:paraId="6776A54D" w14:textId="77777777" w:rsidR="0019711E" w:rsidRDefault="00D61E40" w:rsidP="0019711E">
            <w:pPr>
              <w:spacing w:before="120"/>
              <w:jc w:val="center"/>
              <w:rPr>
                <w:rFonts w:ascii="Orkney Light" w:hAnsi="Orkney Light" w:cs="Arial"/>
                <w:color w:val="FFFFFF" w:themeColor="background1"/>
                <w:sz w:val="18"/>
                <w:szCs w:val="26"/>
              </w:rPr>
            </w:pP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26"/>
              </w:rPr>
              <w:t xml:space="preserve">DOSSIER COMPLET A RETOURNER </w:t>
            </w:r>
            <w:r w:rsidR="00186AC0">
              <w:rPr>
                <w:rFonts w:ascii="Orkney Light" w:hAnsi="Orkney Light" w:cs="Arial"/>
                <w:b/>
                <w:color w:val="FFFFFF" w:themeColor="background1"/>
                <w:sz w:val="18"/>
                <w:szCs w:val="26"/>
              </w:rPr>
              <w:t xml:space="preserve">PAR MAIL </w:t>
            </w:r>
            <w:r w:rsidRPr="00D61E40">
              <w:rPr>
                <w:rFonts w:ascii="Orkney Light" w:hAnsi="Orkney Light" w:cs="Arial"/>
                <w:b/>
                <w:color w:val="FFFFFF" w:themeColor="background1"/>
                <w:sz w:val="18"/>
                <w:szCs w:val="26"/>
              </w:rPr>
              <w:t xml:space="preserve">avant le </w:t>
            </w:r>
            <w:r w:rsidR="0019711E" w:rsidRPr="0019711E">
              <w:rPr>
                <w:rFonts w:ascii="Orkney Light" w:hAnsi="Orkney Light" w:cs="Arial"/>
                <w:b/>
                <w:sz w:val="18"/>
                <w:szCs w:val="18"/>
                <w:highlight w:val="red"/>
              </w:rPr>
              <w:t>xxxxxx</w:t>
            </w:r>
            <w:r w:rsidR="0019711E" w:rsidRPr="00D61E40">
              <w:rPr>
                <w:rFonts w:ascii="Orkney Light" w:hAnsi="Orkney Light" w:cs="Arial"/>
                <w:color w:val="FFFFFF" w:themeColor="background1"/>
                <w:sz w:val="18"/>
                <w:szCs w:val="26"/>
              </w:rPr>
              <w:t xml:space="preserve"> </w:t>
            </w:r>
          </w:p>
          <w:p w14:paraId="04BA72CF" w14:textId="77777777" w:rsidR="0019711E" w:rsidRDefault="0019711E" w:rsidP="0019711E">
            <w:pPr>
              <w:spacing w:before="120"/>
              <w:jc w:val="center"/>
              <w:rPr>
                <w:rFonts w:ascii="Orkney Light" w:hAnsi="Orkney Light" w:cs="Arial"/>
                <w:color w:val="FFFFFF" w:themeColor="background1"/>
                <w:sz w:val="18"/>
                <w:szCs w:val="26"/>
              </w:rPr>
            </w:pPr>
          </w:p>
          <w:p w14:paraId="5E2968B3" w14:textId="4DB06FB6" w:rsidR="00D61E40" w:rsidRPr="00D61E40" w:rsidRDefault="00D61E40" w:rsidP="0019711E">
            <w:pPr>
              <w:spacing w:before="120"/>
              <w:jc w:val="center"/>
              <w:rPr>
                <w:rFonts w:ascii="Orkney Light" w:hAnsi="Orkney Light" w:cs="Arial"/>
                <w:color w:val="FFFFFF" w:themeColor="background1"/>
                <w:sz w:val="18"/>
              </w:rPr>
            </w:pPr>
            <w:r w:rsidRPr="00D61E40">
              <w:rPr>
                <w:rFonts w:ascii="Orkney Light" w:hAnsi="Orkney Light" w:cs="Arial"/>
                <w:color w:val="FFFFFF" w:themeColor="background1"/>
                <w:sz w:val="18"/>
                <w:szCs w:val="26"/>
              </w:rPr>
              <w:t>formation@occitanie.fff.fr</w:t>
            </w:r>
            <w:r w:rsidR="008C1800">
              <w:rPr>
                <w:rFonts w:ascii="Orkney Light" w:hAnsi="Orkney Light" w:cs="Arial"/>
                <w:color w:val="FFFFFF" w:themeColor="background1"/>
                <w:sz w:val="18"/>
                <w:szCs w:val="26"/>
              </w:rPr>
              <w:t xml:space="preserve"> </w:t>
            </w:r>
          </w:p>
        </w:tc>
      </w:tr>
    </w:tbl>
    <w:p w14:paraId="781ECFA4" w14:textId="77777777" w:rsidR="00786B57" w:rsidRPr="00674628" w:rsidRDefault="00786B57" w:rsidP="009160EC">
      <w:pPr>
        <w:rPr>
          <w:rFonts w:ascii="Orkney Light" w:hAnsi="Orkney Light" w:cs="Arial"/>
          <w:sz w:val="22"/>
        </w:rPr>
      </w:pPr>
    </w:p>
    <w:sectPr w:rsidR="00786B57" w:rsidRPr="00674628" w:rsidSect="009A5B94">
      <w:headerReference w:type="default" r:id="rId8"/>
      <w:footerReference w:type="default" r:id="rId9"/>
      <w:type w:val="continuous"/>
      <w:pgSz w:w="11906" w:h="16838" w:code="9"/>
      <w:pgMar w:top="1985" w:right="851" w:bottom="1418" w:left="851" w:header="567" w:footer="680" w:gutter="0"/>
      <w:cols w:space="7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8F2D" w14:textId="77777777" w:rsidR="00E86B90" w:rsidRDefault="00E86B90" w:rsidP="00C120AE">
      <w:r>
        <w:separator/>
      </w:r>
    </w:p>
  </w:endnote>
  <w:endnote w:type="continuationSeparator" w:id="0">
    <w:p w14:paraId="53A654A9" w14:textId="77777777" w:rsidR="00E86B90" w:rsidRDefault="00E86B90" w:rsidP="00C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ney Ligh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C791" w14:textId="7E41860B" w:rsidR="00371172" w:rsidRDefault="00F00F58">
    <w:pPr>
      <w:pStyle w:val="Pieddepage"/>
    </w:pPr>
    <w:r w:rsidRPr="00DD3471">
      <w:rPr>
        <w:noProof/>
      </w:rPr>
      <w:drawing>
        <wp:anchor distT="0" distB="0" distL="114300" distR="114300" simplePos="0" relativeHeight="251677696" behindDoc="0" locked="0" layoutInCell="1" allowOverlap="1" wp14:anchorId="3D1E294E" wp14:editId="5F2C4F32">
          <wp:simplePos x="0" y="0"/>
          <wp:positionH relativeFrom="column">
            <wp:posOffset>4090670</wp:posOffset>
          </wp:positionH>
          <wp:positionV relativeFrom="paragraph">
            <wp:posOffset>-257175</wp:posOffset>
          </wp:positionV>
          <wp:extent cx="422275" cy="566420"/>
          <wp:effectExtent l="0" t="0" r="0" b="5080"/>
          <wp:wrapNone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80468F64-E407-4E9E-AFAD-038F5039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80468F64-E407-4E9E-AFAD-038F5039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42227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471" w:rsidRPr="00DD3471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2C93806" wp14:editId="32C0473D">
              <wp:simplePos x="0" y="0"/>
              <wp:positionH relativeFrom="column">
                <wp:posOffset>0</wp:posOffset>
              </wp:positionH>
              <wp:positionV relativeFrom="paragraph">
                <wp:posOffset>-285750</wp:posOffset>
              </wp:positionV>
              <wp:extent cx="6477000" cy="790575"/>
              <wp:effectExtent l="0" t="0" r="0" b="28575"/>
              <wp:wrapNone/>
              <wp:docPr id="17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790575"/>
                        <a:chOff x="0" y="0"/>
                        <a:chExt cx="6477000" cy="790575"/>
                      </a:xfrm>
                    </wpg:grpSpPr>
                    <wps:wsp>
                      <wps:cNvPr id="1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66675"/>
                          <a:ext cx="2759102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EFCC" w14:textId="77777777" w:rsidR="00DD3471" w:rsidRDefault="00DD3471" w:rsidP="00DD3471">
                            <w:pPr>
                              <w:spacing w:after="80"/>
                              <w:rPr>
                                <w:rFonts w:ascii="Orkney Light" w:hAnsi="Orkney Light" w:cs="Arial"/>
                                <w:b/>
                                <w:bCs/>
                                <w:smallCaps/>
                                <w:color w:val="00387A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b/>
                                <w:bCs/>
                                <w:smallCaps/>
                                <w:color w:val="00387A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Ligue de Football d’Occitanie</w:t>
                            </w:r>
                          </w:p>
                          <w:p w14:paraId="3E5B4A43" w14:textId="77777777" w:rsidR="00DD3471" w:rsidRDefault="00DD3471" w:rsidP="00DD3471">
                            <w:pP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  <w:t>1 Route de Cépet – BP 200 - 31180 C</w:t>
                            </w:r>
                            <w: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  <w:u w:val="single"/>
                              </w:rPr>
                              <w:t>astelmaurou</w:t>
                            </w:r>
                          </w:p>
                          <w:p w14:paraId="4F3CCE6C" w14:textId="77777777" w:rsidR="00DD3471" w:rsidRDefault="00DD3471" w:rsidP="00DD3471">
                            <w:pP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  <w:t xml:space="preserve">Tel. +33 (0)5 61 37 67 99 – Fax +33 (0)5 61 37 61 88 </w:t>
                            </w:r>
                          </w:p>
                          <w:p w14:paraId="6AC7D628" w14:textId="77777777" w:rsidR="00DD3471" w:rsidRDefault="00DD3471" w:rsidP="00DD3471">
                            <w:pP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  <w:t>Mail : formation@occitanie.fff.fr</w:t>
                            </w:r>
                          </w:p>
                          <w:p w14:paraId="0F6F9CF8" w14:textId="77777777" w:rsidR="00DD3471" w:rsidRDefault="00DD3471" w:rsidP="00DD3471">
                            <w:pP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rkney Light" w:hAnsi="Orkney Light" w:cs="Arial"/>
                                <w:color w:val="00387A"/>
                                <w:kern w:val="24"/>
                                <w:sz w:val="14"/>
                                <w:szCs w:val="14"/>
                              </w:rPr>
                              <w:t>Web : https://occitanie.fff.fr</w:t>
                            </w:r>
                          </w:p>
                          <w:p w14:paraId="47E580E1" w14:textId="77777777" w:rsidR="00DD3471" w:rsidRDefault="00DD3471" w:rsidP="00DD3471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  <wpg:grpSp>
                      <wpg:cNvPr id="19" name="Groupe 19"/>
                      <wpg:cNvGrpSpPr/>
                      <wpg:grpSpPr>
                        <a:xfrm>
                          <a:off x="2676525" y="0"/>
                          <a:ext cx="3800475" cy="790575"/>
                          <a:chOff x="2676525" y="0"/>
                          <a:chExt cx="3800475" cy="790575"/>
                        </a:xfrm>
                      </wpg:grpSpPr>
                      <wps:wsp>
                        <wps:cNvPr id="20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542925"/>
                            <a:ext cx="378968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E06B6" w14:textId="77777777" w:rsidR="00DD3471" w:rsidRDefault="00DD3471" w:rsidP="00DD3471">
                              <w:pPr>
                                <w:jc w:val="right"/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Siret n°776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945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750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000 37  Code NAF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: 93 12 Z</w:t>
                              </w:r>
                            </w:p>
                            <w:p w14:paraId="45A45F31" w14:textId="77777777" w:rsidR="00DD3471" w:rsidRDefault="00DD3471" w:rsidP="00DD3471">
                              <w:pPr>
                                <w:jc w:val="right"/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Déclaration d’activité enregistrée sous le numéro 733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100</w:t>
                              </w:r>
                              <w:r>
                                <w:rPr>
                                  <w:rFonts w:ascii="Cambria" w:hAnsi="Cambria" w:cs="Cambria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120 31 aupr</w:t>
                              </w:r>
                              <w:r>
                                <w:rPr>
                                  <w:rFonts w:ascii="Orkney Light" w:hAnsi="Orkney Light" w:cs="Orkney Light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è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s du pr</w:t>
                              </w:r>
                              <w:r>
                                <w:rPr>
                                  <w:rFonts w:ascii="Orkney Light" w:hAnsi="Orkney Light" w:cs="Orkney Light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é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fet de la r</w:t>
                              </w:r>
                              <w:r>
                                <w:rPr>
                                  <w:rFonts w:ascii="Orkney Light" w:hAnsi="Orkney Light" w:cs="Orkney Light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é</w:t>
                              </w:r>
                              <w:r>
                                <w:rPr>
                                  <w:rFonts w:ascii="Orkney Light" w:hAnsi="Orkney Light" w:cs="Arial"/>
                                  <w:color w:val="00387A"/>
                                  <w:kern w:val="24"/>
                                  <w:sz w:val="14"/>
                                  <w:szCs w:val="14"/>
                                </w:rPr>
                                <w:t>gion</w:t>
                              </w:r>
                            </w:p>
                            <w:p w14:paraId="4DE4A3EE" w14:textId="77777777" w:rsidR="00DD3471" w:rsidRDefault="00DD3471" w:rsidP="00DD3471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e 21"/>
                        <wpg:cNvGrpSpPr/>
                        <wpg:grpSpPr>
                          <a:xfrm>
                            <a:off x="3505200" y="0"/>
                            <a:ext cx="2971800" cy="594995"/>
                            <a:chOff x="3505200" y="0"/>
                            <a:chExt cx="2971800" cy="594995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0" y="0"/>
                              <a:ext cx="447040" cy="5245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6825" y="47625"/>
                              <a:ext cx="398780" cy="4622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Imag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34025" y="47625"/>
                              <a:ext cx="495300" cy="4629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7425" y="104775"/>
                              <a:ext cx="409575" cy="441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05200" y="28575"/>
                              <a:ext cx="511175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C93806" id="Groupe 3" o:spid="_x0000_s1027" style="position:absolute;margin-left:0;margin-top:-22.5pt;width:510pt;height:62.25pt;z-index:251676672" coordsize="64770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666;width:27591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" filled="f" strokecolor="white [3212]">
                <v:textbox inset="0,1mm,0,1mm">
                  <w:txbxContent>
                    <w:p w14:paraId="68EBEFCC" w14:textId="77777777" w:rsidR="00DD3471" w:rsidRDefault="00DD3471" w:rsidP="00DD3471">
                      <w:pPr>
                        <w:spacing w:after="80"/>
                        <w:rPr>
                          <w:rFonts w:ascii="Orkney Light" w:hAnsi="Orkney Light" w:cs="Arial"/>
                          <w:b/>
                          <w:bCs/>
                          <w:smallCaps/>
                          <w:color w:val="00387A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Orkney Light" w:hAnsi="Orkney Light" w:cs="Arial"/>
                          <w:b/>
                          <w:bCs/>
                          <w:smallCaps/>
                          <w:color w:val="00387A"/>
                          <w:kern w:val="24"/>
                          <w:sz w:val="16"/>
                          <w:szCs w:val="16"/>
                          <w:u w:val="single"/>
                        </w:rPr>
                        <w:t>Ligue de Football d’Occitanie</w:t>
                      </w:r>
                    </w:p>
                    <w:p w14:paraId="3E5B4A43" w14:textId="77777777" w:rsidR="00DD3471" w:rsidRDefault="00DD3471" w:rsidP="00DD3471">
                      <w:pP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  <w:t>1 Route de Cépet – BP 200 - 31180 C</w:t>
                      </w:r>
                      <w: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  <w:u w:val="single"/>
                        </w:rPr>
                        <w:t>astelmaurou</w:t>
                      </w:r>
                    </w:p>
                    <w:p w14:paraId="4F3CCE6C" w14:textId="77777777" w:rsidR="00DD3471" w:rsidRDefault="00DD3471" w:rsidP="00DD3471">
                      <w:pP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  <w:t xml:space="preserve">Tel. +33 (0)5 61 37 67 99 – Fax +33 (0)5 61 37 61 88 </w:t>
                      </w:r>
                    </w:p>
                    <w:p w14:paraId="6AC7D628" w14:textId="77777777" w:rsidR="00DD3471" w:rsidRDefault="00DD3471" w:rsidP="00DD3471">
                      <w:pP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  <w:t>Mail : formation@occitanie.fff.fr</w:t>
                      </w:r>
                    </w:p>
                    <w:p w14:paraId="0F6F9CF8" w14:textId="77777777" w:rsidR="00DD3471" w:rsidRDefault="00DD3471" w:rsidP="00DD3471">
                      <w:pP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Orkney Light" w:hAnsi="Orkney Light" w:cs="Arial"/>
                          <w:color w:val="00387A"/>
                          <w:kern w:val="24"/>
                          <w:sz w:val="14"/>
                          <w:szCs w:val="14"/>
                        </w:rPr>
                        <w:t>Web : https://occitanie.fff.fr</w:t>
                      </w:r>
                    </w:p>
                    <w:p w14:paraId="47E580E1" w14:textId="77777777" w:rsidR="00DD3471" w:rsidRDefault="00DD3471" w:rsidP="00DD3471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  <v:group id="Groupe 19" o:spid="_x0000_s1029" style="position:absolute;left:26765;width:38005;height:7905" coordorigin="26765" coordsize="38004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" o:spid="_x0000_s1030" type="#_x0000_t202" style="position:absolute;left:26765;top:5429;width:3789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" filled="f" strokecolor="white [3212]">
                  <v:textbox inset="0,0,0,0">
                    <w:txbxContent>
                      <w:p w14:paraId="4A8E06B6" w14:textId="77777777" w:rsidR="00DD3471" w:rsidRDefault="00DD3471" w:rsidP="00DD3471">
                        <w:pPr>
                          <w:jc w:val="right"/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Siret n°776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945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750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000 37  Code NAF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: 93 12 Z</w:t>
                        </w:r>
                      </w:p>
                      <w:p w14:paraId="45A45F31" w14:textId="77777777" w:rsidR="00DD3471" w:rsidRDefault="00DD3471" w:rsidP="00DD3471">
                        <w:pPr>
                          <w:jc w:val="right"/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Déclaration d’activité enregistrée sous le numéro 733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ascii="Cambria" w:hAnsi="Cambria" w:cs="Cambria"/>
                            <w:color w:val="00387A"/>
                            <w:kern w:val="24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120 31 aupr</w:t>
                        </w:r>
                        <w:r>
                          <w:rPr>
                            <w:rFonts w:ascii="Orkney Light" w:hAnsi="Orkney Light" w:cs="Orkney Light"/>
                            <w:color w:val="00387A"/>
                            <w:kern w:val="24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s du pr</w:t>
                        </w:r>
                        <w:r>
                          <w:rPr>
                            <w:rFonts w:ascii="Orkney Light" w:hAnsi="Orkney Light" w:cs="Orkney Light"/>
                            <w:color w:val="00387A"/>
                            <w:kern w:val="2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fet de la r</w:t>
                        </w:r>
                        <w:r>
                          <w:rPr>
                            <w:rFonts w:ascii="Orkney Light" w:hAnsi="Orkney Light" w:cs="Orkney Light"/>
                            <w:color w:val="00387A"/>
                            <w:kern w:val="2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Orkney Light" w:hAnsi="Orkney Light" w:cs="Arial"/>
                            <w:color w:val="00387A"/>
                            <w:kern w:val="24"/>
                            <w:sz w:val="14"/>
                            <w:szCs w:val="14"/>
                          </w:rPr>
                          <w:t>gion</w:t>
                        </w:r>
                      </w:p>
                      <w:p w14:paraId="4DE4A3EE" w14:textId="77777777" w:rsidR="00DD3471" w:rsidRDefault="00DD3471" w:rsidP="00DD3471">
                        <w:pPr>
                          <w:jc w:val="right"/>
                          <w:rPr>
                            <w:rFonts w:cs="Arial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group id="Groupe 21" o:spid="_x0000_s1031" style="position:absolute;left:35052;width:29718;height:5949" coordorigin="35052" coordsize="2971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" o:spid="_x0000_s1032" type="#_x0000_t75" style="position:absolute;left:45720;width:4470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">
                    <v:imagedata r:id="rId7" o:title=""/>
                  </v:shape>
                  <v:shape id="Image 23" o:spid="_x0000_s1033" type="#_x0000_t75" style="position:absolute;left:50768;top:476;width:3988;height:4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">
                    <v:imagedata r:id="rId8" o:title=""/>
                  </v:shape>
                  <v:shape id="Image 24" o:spid="_x0000_s1034" type="#_x0000_t75" style="position:absolute;left:55340;top:476;width:4953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">
                    <v:imagedata r:id="rId9" o:title=""/>
                  </v:shape>
                  <v:shape id="Image 25" o:spid="_x0000_s1035" type="#_x0000_t75" style="position:absolute;left:60674;top:1047;width:4096;height: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">
                    <v:imagedata r:id="rId10" o:title=""/>
                  </v:shape>
                  <v:shape id="Image 26" o:spid="_x0000_s1036" type="#_x0000_t75" style="position:absolute;left:35052;top:285;width:5111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">
                    <v:imagedata r:id="rId11" o:title="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EC01" w14:textId="77777777" w:rsidR="00E86B90" w:rsidRDefault="00E86B90" w:rsidP="00C120AE">
      <w:r>
        <w:separator/>
      </w:r>
    </w:p>
  </w:footnote>
  <w:footnote w:type="continuationSeparator" w:id="0">
    <w:p w14:paraId="49443B8F" w14:textId="77777777" w:rsidR="00E86B90" w:rsidRDefault="00E86B90" w:rsidP="00C1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2A0D" w14:textId="166B4EFF" w:rsidR="00371172" w:rsidRDefault="00DD3471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C9DED3F" wp14:editId="759945A3">
          <wp:simplePos x="0" y="0"/>
          <wp:positionH relativeFrom="column">
            <wp:posOffset>2374265</wp:posOffset>
          </wp:positionH>
          <wp:positionV relativeFrom="paragraph">
            <wp:posOffset>84455</wp:posOffset>
          </wp:positionV>
          <wp:extent cx="923290" cy="1023620"/>
          <wp:effectExtent l="0" t="0" r="0" b="5080"/>
          <wp:wrapThrough wrapText="bothSides">
            <wp:wrapPolygon edited="0">
              <wp:start x="0" y="0"/>
              <wp:lineTo x="0" y="21305"/>
              <wp:lineTo x="20946" y="21305"/>
              <wp:lineTo x="20946" y="0"/>
              <wp:lineTo x="0" y="0"/>
            </wp:wrapPolygon>
          </wp:wrapThrough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66045574" wp14:editId="2DC25791">
          <wp:extent cx="780945" cy="1062355"/>
          <wp:effectExtent l="0" t="0" r="635" b="4445"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5272CC50-E697-4E4B-93A0-4E7CCAAC46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5272CC50-E697-4E4B-93A0-4E7CCAAC46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07493" cy="10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95D"/>
    <w:multiLevelType w:val="hybridMultilevel"/>
    <w:tmpl w:val="E7D2F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198"/>
    <w:multiLevelType w:val="hybridMultilevel"/>
    <w:tmpl w:val="0666D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8E2"/>
    <w:multiLevelType w:val="hybridMultilevel"/>
    <w:tmpl w:val="418C02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873"/>
    <w:multiLevelType w:val="hybridMultilevel"/>
    <w:tmpl w:val="BF9C5F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04D3"/>
    <w:multiLevelType w:val="hybridMultilevel"/>
    <w:tmpl w:val="04081F26"/>
    <w:lvl w:ilvl="0" w:tplc="07EEA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240F"/>
    <w:multiLevelType w:val="hybridMultilevel"/>
    <w:tmpl w:val="01A69F7E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63C4"/>
    <w:multiLevelType w:val="hybridMultilevel"/>
    <w:tmpl w:val="5E08D10E"/>
    <w:lvl w:ilvl="0" w:tplc="AEB85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799D"/>
    <w:multiLevelType w:val="hybridMultilevel"/>
    <w:tmpl w:val="C3D0865A"/>
    <w:lvl w:ilvl="0" w:tplc="23060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6845"/>
    <w:multiLevelType w:val="hybridMultilevel"/>
    <w:tmpl w:val="E80A78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B1A86"/>
    <w:multiLevelType w:val="hybridMultilevel"/>
    <w:tmpl w:val="797E6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816"/>
    <w:multiLevelType w:val="hybridMultilevel"/>
    <w:tmpl w:val="1AEAE9C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75B00CC"/>
    <w:multiLevelType w:val="hybridMultilevel"/>
    <w:tmpl w:val="275B00CC"/>
    <w:lvl w:ilvl="0" w:tplc="86C80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B7ED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6D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F44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1EB2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5EE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34E1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704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6AE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BC131E"/>
    <w:multiLevelType w:val="hybridMultilevel"/>
    <w:tmpl w:val="13CA9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1738B"/>
    <w:multiLevelType w:val="hybridMultilevel"/>
    <w:tmpl w:val="DA40800E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71801"/>
    <w:multiLevelType w:val="hybridMultilevel"/>
    <w:tmpl w:val="3BE0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2288"/>
    <w:multiLevelType w:val="hybridMultilevel"/>
    <w:tmpl w:val="69C29DC2"/>
    <w:lvl w:ilvl="0" w:tplc="FBCC8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AAA"/>
    <w:multiLevelType w:val="hybridMultilevel"/>
    <w:tmpl w:val="5D2242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D44F6"/>
    <w:multiLevelType w:val="hybridMultilevel"/>
    <w:tmpl w:val="9C642F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9021C"/>
    <w:multiLevelType w:val="hybridMultilevel"/>
    <w:tmpl w:val="1F28AD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ECB"/>
    <w:multiLevelType w:val="hybridMultilevel"/>
    <w:tmpl w:val="B40CE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B598C"/>
    <w:multiLevelType w:val="hybridMultilevel"/>
    <w:tmpl w:val="47F6FA14"/>
    <w:lvl w:ilvl="0" w:tplc="81029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2343"/>
    <w:multiLevelType w:val="hybridMultilevel"/>
    <w:tmpl w:val="82CA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07D9F"/>
    <w:multiLevelType w:val="hybridMultilevel"/>
    <w:tmpl w:val="079E8908"/>
    <w:lvl w:ilvl="0" w:tplc="7C146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9680C"/>
    <w:multiLevelType w:val="hybridMultilevel"/>
    <w:tmpl w:val="640A34B2"/>
    <w:lvl w:ilvl="0" w:tplc="0AA6CF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F42CE"/>
    <w:multiLevelType w:val="hybridMultilevel"/>
    <w:tmpl w:val="4A42291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21A09"/>
    <w:multiLevelType w:val="hybridMultilevel"/>
    <w:tmpl w:val="54E43F14"/>
    <w:lvl w:ilvl="0" w:tplc="DC10E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30F24"/>
    <w:multiLevelType w:val="hybridMultilevel"/>
    <w:tmpl w:val="658C2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394"/>
    <w:multiLevelType w:val="hybridMultilevel"/>
    <w:tmpl w:val="8A36B5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339F"/>
    <w:multiLevelType w:val="hybridMultilevel"/>
    <w:tmpl w:val="36887D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57C44"/>
    <w:multiLevelType w:val="hybridMultilevel"/>
    <w:tmpl w:val="C09A4892"/>
    <w:lvl w:ilvl="0" w:tplc="B66CD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91E6A"/>
    <w:multiLevelType w:val="hybridMultilevel"/>
    <w:tmpl w:val="B9DCA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92C6A"/>
    <w:multiLevelType w:val="hybridMultilevel"/>
    <w:tmpl w:val="5FB6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3C6D"/>
    <w:multiLevelType w:val="hybridMultilevel"/>
    <w:tmpl w:val="7BFE282C"/>
    <w:lvl w:ilvl="0" w:tplc="104A22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960"/>
    <w:multiLevelType w:val="hybridMultilevel"/>
    <w:tmpl w:val="8DFEBC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F5030"/>
    <w:multiLevelType w:val="hybridMultilevel"/>
    <w:tmpl w:val="50D2034E"/>
    <w:lvl w:ilvl="0" w:tplc="CAD862D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3F7C"/>
    <w:multiLevelType w:val="hybridMultilevel"/>
    <w:tmpl w:val="4C721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820FE"/>
    <w:multiLevelType w:val="hybridMultilevel"/>
    <w:tmpl w:val="CFD837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47710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657689">
    <w:abstractNumId w:val="4"/>
  </w:num>
  <w:num w:numId="3" w16cid:durableId="1684936360">
    <w:abstractNumId w:val="33"/>
  </w:num>
  <w:num w:numId="4" w16cid:durableId="274487765">
    <w:abstractNumId w:val="27"/>
  </w:num>
  <w:num w:numId="5" w16cid:durableId="923878787">
    <w:abstractNumId w:val="2"/>
  </w:num>
  <w:num w:numId="6" w16cid:durableId="1858930344">
    <w:abstractNumId w:val="20"/>
  </w:num>
  <w:num w:numId="7" w16cid:durableId="61880573">
    <w:abstractNumId w:val="5"/>
  </w:num>
  <w:num w:numId="8" w16cid:durableId="2753519">
    <w:abstractNumId w:val="6"/>
  </w:num>
  <w:num w:numId="9" w16cid:durableId="1283613173">
    <w:abstractNumId w:val="28"/>
  </w:num>
  <w:num w:numId="10" w16cid:durableId="210926812">
    <w:abstractNumId w:val="17"/>
  </w:num>
  <w:num w:numId="11" w16cid:durableId="1605504058">
    <w:abstractNumId w:val="18"/>
  </w:num>
  <w:num w:numId="12" w16cid:durableId="1438479034">
    <w:abstractNumId w:val="3"/>
  </w:num>
  <w:num w:numId="13" w16cid:durableId="2020353609">
    <w:abstractNumId w:val="11"/>
  </w:num>
  <w:num w:numId="14" w16cid:durableId="1447768997">
    <w:abstractNumId w:val="23"/>
  </w:num>
  <w:num w:numId="15" w16cid:durableId="327753314">
    <w:abstractNumId w:val="32"/>
  </w:num>
  <w:num w:numId="16" w16cid:durableId="948393760">
    <w:abstractNumId w:val="0"/>
  </w:num>
  <w:num w:numId="17" w16cid:durableId="559512898">
    <w:abstractNumId w:val="16"/>
  </w:num>
  <w:num w:numId="18" w16cid:durableId="1374964835">
    <w:abstractNumId w:val="14"/>
  </w:num>
  <w:num w:numId="19" w16cid:durableId="37169089">
    <w:abstractNumId w:val="15"/>
  </w:num>
  <w:num w:numId="20" w16cid:durableId="555359686">
    <w:abstractNumId w:val="30"/>
  </w:num>
  <w:num w:numId="21" w16cid:durableId="1120340419">
    <w:abstractNumId w:val="21"/>
  </w:num>
  <w:num w:numId="22" w16cid:durableId="1164400131">
    <w:abstractNumId w:val="31"/>
  </w:num>
  <w:num w:numId="23" w16cid:durableId="475994906">
    <w:abstractNumId w:val="13"/>
  </w:num>
  <w:num w:numId="24" w16cid:durableId="1591280529">
    <w:abstractNumId w:val="29"/>
  </w:num>
  <w:num w:numId="25" w16cid:durableId="1940798134">
    <w:abstractNumId w:val="7"/>
  </w:num>
  <w:num w:numId="26" w16cid:durableId="1425610200">
    <w:abstractNumId w:val="12"/>
  </w:num>
  <w:num w:numId="27" w16cid:durableId="51736853">
    <w:abstractNumId w:val="35"/>
  </w:num>
  <w:num w:numId="28" w16cid:durableId="1715109631">
    <w:abstractNumId w:val="9"/>
  </w:num>
  <w:num w:numId="29" w16cid:durableId="471291026">
    <w:abstractNumId w:val="10"/>
  </w:num>
  <w:num w:numId="30" w16cid:durableId="198785068">
    <w:abstractNumId w:val="8"/>
  </w:num>
  <w:num w:numId="31" w16cid:durableId="1085540434">
    <w:abstractNumId w:val="24"/>
  </w:num>
  <w:num w:numId="32" w16cid:durableId="1294795111">
    <w:abstractNumId w:val="19"/>
  </w:num>
  <w:num w:numId="33" w16cid:durableId="1146750479">
    <w:abstractNumId w:val="36"/>
  </w:num>
  <w:num w:numId="34" w16cid:durableId="1969581122">
    <w:abstractNumId w:val="25"/>
  </w:num>
  <w:num w:numId="35" w16cid:durableId="1001547402">
    <w:abstractNumId w:val="34"/>
  </w:num>
  <w:num w:numId="36" w16cid:durableId="2077776555">
    <w:abstractNumId w:val="1"/>
  </w:num>
  <w:num w:numId="37" w16cid:durableId="3432849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D1"/>
    <w:rsid w:val="0000735F"/>
    <w:rsid w:val="000310F5"/>
    <w:rsid w:val="00031818"/>
    <w:rsid w:val="00031E72"/>
    <w:rsid w:val="00040862"/>
    <w:rsid w:val="00046C9D"/>
    <w:rsid w:val="000520C7"/>
    <w:rsid w:val="000833C6"/>
    <w:rsid w:val="000850E6"/>
    <w:rsid w:val="000858A8"/>
    <w:rsid w:val="000A327F"/>
    <w:rsid w:val="000D195E"/>
    <w:rsid w:val="000D79DF"/>
    <w:rsid w:val="000E4A0E"/>
    <w:rsid w:val="00107B56"/>
    <w:rsid w:val="001100C2"/>
    <w:rsid w:val="00115615"/>
    <w:rsid w:val="001225F7"/>
    <w:rsid w:val="00133192"/>
    <w:rsid w:val="0013497C"/>
    <w:rsid w:val="00135D43"/>
    <w:rsid w:val="001368E4"/>
    <w:rsid w:val="00147333"/>
    <w:rsid w:val="00151D8E"/>
    <w:rsid w:val="001568A3"/>
    <w:rsid w:val="00165F03"/>
    <w:rsid w:val="00165F77"/>
    <w:rsid w:val="001663B2"/>
    <w:rsid w:val="00182039"/>
    <w:rsid w:val="00186AC0"/>
    <w:rsid w:val="0019291F"/>
    <w:rsid w:val="0019711E"/>
    <w:rsid w:val="001A0173"/>
    <w:rsid w:val="001A353B"/>
    <w:rsid w:val="001B3D26"/>
    <w:rsid w:val="001C3158"/>
    <w:rsid w:val="001D0A7C"/>
    <w:rsid w:val="001D6F13"/>
    <w:rsid w:val="001E54AB"/>
    <w:rsid w:val="002032A8"/>
    <w:rsid w:val="0021280C"/>
    <w:rsid w:val="002319EC"/>
    <w:rsid w:val="00240ADF"/>
    <w:rsid w:val="00261CF6"/>
    <w:rsid w:val="0027265E"/>
    <w:rsid w:val="00282E20"/>
    <w:rsid w:val="002849D0"/>
    <w:rsid w:val="00286EDD"/>
    <w:rsid w:val="002A019B"/>
    <w:rsid w:val="002A01EE"/>
    <w:rsid w:val="002C26EF"/>
    <w:rsid w:val="002D7797"/>
    <w:rsid w:val="002F1E37"/>
    <w:rsid w:val="00301419"/>
    <w:rsid w:val="00311A2B"/>
    <w:rsid w:val="00320388"/>
    <w:rsid w:val="003340B8"/>
    <w:rsid w:val="00352E32"/>
    <w:rsid w:val="00371172"/>
    <w:rsid w:val="00375D5B"/>
    <w:rsid w:val="003802DE"/>
    <w:rsid w:val="0038382A"/>
    <w:rsid w:val="00385EA6"/>
    <w:rsid w:val="003912DE"/>
    <w:rsid w:val="00397848"/>
    <w:rsid w:val="003A00AC"/>
    <w:rsid w:val="003B2EEF"/>
    <w:rsid w:val="003C2D25"/>
    <w:rsid w:val="003D120D"/>
    <w:rsid w:val="003D14B0"/>
    <w:rsid w:val="003D595A"/>
    <w:rsid w:val="003F59D7"/>
    <w:rsid w:val="00415F20"/>
    <w:rsid w:val="004210BA"/>
    <w:rsid w:val="00424418"/>
    <w:rsid w:val="00426F73"/>
    <w:rsid w:val="00433912"/>
    <w:rsid w:val="0044049D"/>
    <w:rsid w:val="004439F6"/>
    <w:rsid w:val="004505BF"/>
    <w:rsid w:val="00452539"/>
    <w:rsid w:val="00461639"/>
    <w:rsid w:val="004779E5"/>
    <w:rsid w:val="00481773"/>
    <w:rsid w:val="005051CE"/>
    <w:rsid w:val="005141D8"/>
    <w:rsid w:val="00533040"/>
    <w:rsid w:val="005442C7"/>
    <w:rsid w:val="0054798E"/>
    <w:rsid w:val="005571D9"/>
    <w:rsid w:val="00565E24"/>
    <w:rsid w:val="0059169B"/>
    <w:rsid w:val="005A68D7"/>
    <w:rsid w:val="005B60A8"/>
    <w:rsid w:val="005F5231"/>
    <w:rsid w:val="006034B5"/>
    <w:rsid w:val="006124EB"/>
    <w:rsid w:val="00612D0B"/>
    <w:rsid w:val="00642A1C"/>
    <w:rsid w:val="006559DC"/>
    <w:rsid w:val="00666FBC"/>
    <w:rsid w:val="00672035"/>
    <w:rsid w:val="00673562"/>
    <w:rsid w:val="00674628"/>
    <w:rsid w:val="006861CD"/>
    <w:rsid w:val="00690DD2"/>
    <w:rsid w:val="006A4934"/>
    <w:rsid w:val="006B2993"/>
    <w:rsid w:val="006C5D09"/>
    <w:rsid w:val="006E54AD"/>
    <w:rsid w:val="007013AA"/>
    <w:rsid w:val="007041DA"/>
    <w:rsid w:val="00704851"/>
    <w:rsid w:val="00705D01"/>
    <w:rsid w:val="00713531"/>
    <w:rsid w:val="00723D78"/>
    <w:rsid w:val="00725EE2"/>
    <w:rsid w:val="00730F8D"/>
    <w:rsid w:val="007419C1"/>
    <w:rsid w:val="00745E0A"/>
    <w:rsid w:val="00754FCD"/>
    <w:rsid w:val="00760682"/>
    <w:rsid w:val="00764E30"/>
    <w:rsid w:val="007707C2"/>
    <w:rsid w:val="00783285"/>
    <w:rsid w:val="00786B57"/>
    <w:rsid w:val="007B4505"/>
    <w:rsid w:val="007B7A4B"/>
    <w:rsid w:val="007C4197"/>
    <w:rsid w:val="007D7522"/>
    <w:rsid w:val="007E04F5"/>
    <w:rsid w:val="007E30B8"/>
    <w:rsid w:val="007F7F92"/>
    <w:rsid w:val="00805658"/>
    <w:rsid w:val="0081455F"/>
    <w:rsid w:val="00814BAB"/>
    <w:rsid w:val="008153DD"/>
    <w:rsid w:val="008155AB"/>
    <w:rsid w:val="00820A00"/>
    <w:rsid w:val="008404A0"/>
    <w:rsid w:val="008435A8"/>
    <w:rsid w:val="00855D7D"/>
    <w:rsid w:val="00862C84"/>
    <w:rsid w:val="00862F89"/>
    <w:rsid w:val="00876A7B"/>
    <w:rsid w:val="00877DBC"/>
    <w:rsid w:val="00893522"/>
    <w:rsid w:val="0089545E"/>
    <w:rsid w:val="00895B9E"/>
    <w:rsid w:val="008C1800"/>
    <w:rsid w:val="008C4F8B"/>
    <w:rsid w:val="008E6371"/>
    <w:rsid w:val="008F5A57"/>
    <w:rsid w:val="008F5BA8"/>
    <w:rsid w:val="00907EFB"/>
    <w:rsid w:val="009100A1"/>
    <w:rsid w:val="00915155"/>
    <w:rsid w:val="009160EC"/>
    <w:rsid w:val="00920933"/>
    <w:rsid w:val="00930C56"/>
    <w:rsid w:val="00931528"/>
    <w:rsid w:val="009356C1"/>
    <w:rsid w:val="009535D6"/>
    <w:rsid w:val="00953B7B"/>
    <w:rsid w:val="00956B9B"/>
    <w:rsid w:val="00957276"/>
    <w:rsid w:val="00984459"/>
    <w:rsid w:val="00992BCD"/>
    <w:rsid w:val="00993FDC"/>
    <w:rsid w:val="009A3034"/>
    <w:rsid w:val="009A4875"/>
    <w:rsid w:val="009A5B94"/>
    <w:rsid w:val="009A6B04"/>
    <w:rsid w:val="009A78F4"/>
    <w:rsid w:val="009E4D94"/>
    <w:rsid w:val="00A006B6"/>
    <w:rsid w:val="00A05E92"/>
    <w:rsid w:val="00A166B5"/>
    <w:rsid w:val="00A25F90"/>
    <w:rsid w:val="00A50F43"/>
    <w:rsid w:val="00A6402D"/>
    <w:rsid w:val="00A81872"/>
    <w:rsid w:val="00A836C5"/>
    <w:rsid w:val="00A86D2E"/>
    <w:rsid w:val="00A91572"/>
    <w:rsid w:val="00A97CBA"/>
    <w:rsid w:val="00AA1E04"/>
    <w:rsid w:val="00AA20CC"/>
    <w:rsid w:val="00AA417A"/>
    <w:rsid w:val="00AD0610"/>
    <w:rsid w:val="00AE608D"/>
    <w:rsid w:val="00AE6E11"/>
    <w:rsid w:val="00AF3A50"/>
    <w:rsid w:val="00B04276"/>
    <w:rsid w:val="00B25317"/>
    <w:rsid w:val="00B27065"/>
    <w:rsid w:val="00B34BFB"/>
    <w:rsid w:val="00B44896"/>
    <w:rsid w:val="00B5569E"/>
    <w:rsid w:val="00B56870"/>
    <w:rsid w:val="00B63407"/>
    <w:rsid w:val="00B71F82"/>
    <w:rsid w:val="00B77AD1"/>
    <w:rsid w:val="00B957C8"/>
    <w:rsid w:val="00B96770"/>
    <w:rsid w:val="00BA067F"/>
    <w:rsid w:val="00BC0FDF"/>
    <w:rsid w:val="00BD3E63"/>
    <w:rsid w:val="00BE3CE3"/>
    <w:rsid w:val="00BF3791"/>
    <w:rsid w:val="00BF7301"/>
    <w:rsid w:val="00C019AB"/>
    <w:rsid w:val="00C02815"/>
    <w:rsid w:val="00C120AE"/>
    <w:rsid w:val="00C23A63"/>
    <w:rsid w:val="00C23C11"/>
    <w:rsid w:val="00C44220"/>
    <w:rsid w:val="00C85A16"/>
    <w:rsid w:val="00C938B2"/>
    <w:rsid w:val="00CA12F0"/>
    <w:rsid w:val="00CB70F8"/>
    <w:rsid w:val="00CD08F1"/>
    <w:rsid w:val="00CD2767"/>
    <w:rsid w:val="00CD30F1"/>
    <w:rsid w:val="00CE2837"/>
    <w:rsid w:val="00CF0D39"/>
    <w:rsid w:val="00CF4D27"/>
    <w:rsid w:val="00D000D2"/>
    <w:rsid w:val="00D11E60"/>
    <w:rsid w:val="00D3120C"/>
    <w:rsid w:val="00D6037A"/>
    <w:rsid w:val="00D61E40"/>
    <w:rsid w:val="00D61F9B"/>
    <w:rsid w:val="00D63ECD"/>
    <w:rsid w:val="00D71371"/>
    <w:rsid w:val="00D9237F"/>
    <w:rsid w:val="00D93CA7"/>
    <w:rsid w:val="00DB32AB"/>
    <w:rsid w:val="00DD3471"/>
    <w:rsid w:val="00DD3EB4"/>
    <w:rsid w:val="00DD5CD7"/>
    <w:rsid w:val="00DE3AB6"/>
    <w:rsid w:val="00DE485D"/>
    <w:rsid w:val="00DE5E40"/>
    <w:rsid w:val="00DF40D1"/>
    <w:rsid w:val="00DF42EE"/>
    <w:rsid w:val="00DF4D7F"/>
    <w:rsid w:val="00DF4F8B"/>
    <w:rsid w:val="00E040D4"/>
    <w:rsid w:val="00E15B4E"/>
    <w:rsid w:val="00E172D9"/>
    <w:rsid w:val="00E21F84"/>
    <w:rsid w:val="00E352B1"/>
    <w:rsid w:val="00E40E05"/>
    <w:rsid w:val="00E4156A"/>
    <w:rsid w:val="00E41B51"/>
    <w:rsid w:val="00E500DC"/>
    <w:rsid w:val="00E60012"/>
    <w:rsid w:val="00E73A6D"/>
    <w:rsid w:val="00E8102F"/>
    <w:rsid w:val="00E86B90"/>
    <w:rsid w:val="00E92EEA"/>
    <w:rsid w:val="00E9605B"/>
    <w:rsid w:val="00EA6728"/>
    <w:rsid w:val="00EE613F"/>
    <w:rsid w:val="00F0063F"/>
    <w:rsid w:val="00F00F58"/>
    <w:rsid w:val="00F02273"/>
    <w:rsid w:val="00F035BD"/>
    <w:rsid w:val="00F13E33"/>
    <w:rsid w:val="00F24A1C"/>
    <w:rsid w:val="00F256B2"/>
    <w:rsid w:val="00F27C98"/>
    <w:rsid w:val="00F32C87"/>
    <w:rsid w:val="00F51ACA"/>
    <w:rsid w:val="00F60C6F"/>
    <w:rsid w:val="00F65212"/>
    <w:rsid w:val="00F73025"/>
    <w:rsid w:val="00FA1A3C"/>
    <w:rsid w:val="00FA7F1A"/>
    <w:rsid w:val="00FD0BC1"/>
    <w:rsid w:val="00FD4F32"/>
    <w:rsid w:val="00FE209D"/>
    <w:rsid w:val="00FE5AE8"/>
    <w:rsid w:val="00FE7147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883B"/>
  <w15:docId w15:val="{BCA379F5-33DD-4DAF-87C1-8320369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2273"/>
    <w:pPr>
      <w:keepNext/>
      <w:tabs>
        <w:tab w:val="center" w:pos="8820"/>
      </w:tabs>
      <w:jc w:val="right"/>
      <w:outlineLvl w:val="0"/>
    </w:pPr>
    <w:rPr>
      <w:rFonts w:ascii="Arial" w:eastAsia="Times" w:hAnsi="Arial"/>
      <w:b/>
      <w:color w:val="003977"/>
      <w:sz w:val="30"/>
      <w:szCs w:val="20"/>
    </w:rPr>
  </w:style>
  <w:style w:type="paragraph" w:styleId="Titre2">
    <w:name w:val="heading 2"/>
    <w:basedOn w:val="Normal"/>
    <w:next w:val="Normal"/>
    <w:link w:val="Titre2Car"/>
    <w:qFormat/>
    <w:rsid w:val="00F02273"/>
    <w:pPr>
      <w:keepNext/>
      <w:outlineLvl w:val="1"/>
    </w:pPr>
    <w:rPr>
      <w:rFonts w:ascii="Arial" w:eastAsia="Times" w:hAnsi="Arial"/>
      <w:b/>
      <w:color w:val="3C9332"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F02273"/>
    <w:pPr>
      <w:keepNext/>
      <w:outlineLvl w:val="2"/>
    </w:pPr>
    <w:rPr>
      <w:rFonts w:ascii="Arial" w:eastAsia="Times" w:hAnsi="Arial"/>
      <w:b/>
      <w:color w:val="3C9332"/>
      <w:sz w:val="18"/>
      <w:szCs w:val="20"/>
      <w:u w:color="A0764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A6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qFormat/>
    <w:rsid w:val="00F02273"/>
    <w:pPr>
      <w:keepNext/>
      <w:jc w:val="right"/>
      <w:outlineLvl w:val="7"/>
    </w:pPr>
    <w:rPr>
      <w:rFonts w:ascii="Arial" w:eastAsia="Times" w:hAnsi="Arial"/>
      <w:b/>
      <w:color w:val="3C9332"/>
      <w:sz w:val="3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0AE"/>
  </w:style>
  <w:style w:type="paragraph" w:styleId="Pieddepage">
    <w:name w:val="footer"/>
    <w:basedOn w:val="Normal"/>
    <w:link w:val="Pieddepag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0AE"/>
  </w:style>
  <w:style w:type="character" w:styleId="Lienhypertexte">
    <w:name w:val="Hyperlink"/>
    <w:basedOn w:val="Policepardfaut"/>
    <w:uiPriority w:val="99"/>
    <w:unhideWhenUsed/>
    <w:rsid w:val="0000735F"/>
    <w:rPr>
      <w:color w:val="0000FF"/>
      <w:u w:val="single"/>
    </w:rPr>
  </w:style>
  <w:style w:type="character" w:customStyle="1" w:styleId="Style2">
    <w:name w:val="Style2"/>
    <w:basedOn w:val="Policepardfaut"/>
    <w:rsid w:val="00AA1E04"/>
    <w:rPr>
      <w:rFonts w:ascii="Arial" w:hAnsi="Arial"/>
    </w:rPr>
  </w:style>
  <w:style w:type="character" w:customStyle="1" w:styleId="Style5">
    <w:name w:val="Style5"/>
    <w:basedOn w:val="Policepardfaut"/>
    <w:rsid w:val="00AA1E04"/>
    <w:rPr>
      <w:rFonts w:ascii="Arial" w:hAnsi="Arial"/>
      <w:sz w:val="22"/>
    </w:rPr>
  </w:style>
  <w:style w:type="character" w:customStyle="1" w:styleId="Style7">
    <w:name w:val="Style7"/>
    <w:basedOn w:val="Policepardfaut"/>
    <w:rsid w:val="00AA1E04"/>
    <w:rPr>
      <w:rFonts w:ascii="Arial" w:hAnsi="Arial"/>
      <w:sz w:val="20"/>
    </w:rPr>
  </w:style>
  <w:style w:type="character" w:customStyle="1" w:styleId="Style8">
    <w:name w:val="Style8"/>
    <w:basedOn w:val="Policepardfaut"/>
    <w:rsid w:val="00AA1E04"/>
    <w:rPr>
      <w:rFonts w:ascii="Arial" w:hAnsi="Arial"/>
      <w:sz w:val="22"/>
    </w:rPr>
  </w:style>
  <w:style w:type="character" w:customStyle="1" w:styleId="Style10">
    <w:name w:val="Style10"/>
    <w:basedOn w:val="Policepardfaut"/>
    <w:rsid w:val="00AA1E04"/>
    <w:rPr>
      <w:rFonts w:ascii="Arial" w:hAnsi="Arial"/>
      <w:sz w:val="22"/>
    </w:rPr>
  </w:style>
  <w:style w:type="character" w:customStyle="1" w:styleId="Style17">
    <w:name w:val="Style17"/>
    <w:basedOn w:val="Policepardfaut"/>
    <w:rsid w:val="00AA1E04"/>
    <w:rPr>
      <w:rFonts w:ascii="Arial" w:hAnsi="Arial"/>
      <w:sz w:val="20"/>
    </w:rPr>
  </w:style>
  <w:style w:type="paragraph" w:customStyle="1" w:styleId="Texte">
    <w:name w:val="Texte"/>
    <w:basedOn w:val="Normal"/>
    <w:link w:val="TexteCar"/>
    <w:qFormat/>
    <w:rsid w:val="00713531"/>
    <w:rPr>
      <w:rFonts w:cs="Arial"/>
    </w:rPr>
  </w:style>
  <w:style w:type="character" w:customStyle="1" w:styleId="TexteCar">
    <w:name w:val="Texte Car"/>
    <w:basedOn w:val="Policepardfaut"/>
    <w:link w:val="Texte"/>
    <w:rsid w:val="00713531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D9237F"/>
    <w:pPr>
      <w:ind w:left="708"/>
    </w:pPr>
  </w:style>
  <w:style w:type="paragraph" w:styleId="NormalWeb">
    <w:name w:val="Normal (Web)"/>
    <w:basedOn w:val="Normal"/>
    <w:uiPriority w:val="99"/>
    <w:unhideWhenUsed/>
    <w:rsid w:val="00D9237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9237F"/>
    <w:rPr>
      <w:b/>
      <w:bCs/>
    </w:rPr>
  </w:style>
  <w:style w:type="paragraph" w:customStyle="1" w:styleId="Default">
    <w:name w:val="Default"/>
    <w:uiPriority w:val="99"/>
    <w:rsid w:val="00D923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02273"/>
    <w:rPr>
      <w:rFonts w:ascii="Arial" w:eastAsia="Times" w:hAnsi="Arial" w:cs="Times New Roman"/>
      <w:b/>
      <w:color w:val="003977"/>
      <w:sz w:val="3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02273"/>
    <w:rPr>
      <w:rFonts w:ascii="Arial" w:eastAsia="Times" w:hAnsi="Arial" w:cs="Times New Roman"/>
      <w:b/>
      <w:color w:val="3C9332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02273"/>
    <w:rPr>
      <w:rFonts w:ascii="Arial" w:eastAsia="Times" w:hAnsi="Arial" w:cs="Times New Roman"/>
      <w:b/>
      <w:color w:val="3C9332"/>
      <w:sz w:val="18"/>
      <w:szCs w:val="20"/>
      <w:u w:color="A07646"/>
      <w:lang w:eastAsia="fr-FR"/>
    </w:rPr>
  </w:style>
  <w:style w:type="character" w:customStyle="1" w:styleId="Titre8Car">
    <w:name w:val="Titre 8 Car"/>
    <w:basedOn w:val="Policepardfaut"/>
    <w:link w:val="Titre8"/>
    <w:rsid w:val="00F02273"/>
    <w:rPr>
      <w:rFonts w:ascii="Arial" w:eastAsia="Times" w:hAnsi="Arial" w:cs="Times New Roman"/>
      <w:b/>
      <w:color w:val="3C9332"/>
      <w:sz w:val="30"/>
      <w:szCs w:val="20"/>
      <w:lang w:eastAsia="fr-FR"/>
    </w:rPr>
  </w:style>
  <w:style w:type="table" w:styleId="Grilledutableau">
    <w:name w:val="Table Grid"/>
    <w:basedOn w:val="TableauNormal"/>
    <w:uiPriority w:val="39"/>
    <w:rsid w:val="001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A67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FF\Communication\Charte%20Graphique%20IFF\2013\Trame%20-%20Lettre%20Si&#232;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3FC9-8352-41C2-9496-29E75C61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- Lettre Siège</Template>
  <TotalTime>4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mbusson</dc:creator>
  <cp:lastModifiedBy>Boris GIL</cp:lastModifiedBy>
  <cp:revision>7</cp:revision>
  <cp:lastPrinted>2022-01-12T09:38:00Z</cp:lastPrinted>
  <dcterms:created xsi:type="dcterms:W3CDTF">2023-03-22T15:46:00Z</dcterms:created>
  <dcterms:modified xsi:type="dcterms:W3CDTF">2024-01-09T19:38:00Z</dcterms:modified>
</cp:coreProperties>
</file>