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1D65" w14:textId="52A03E49" w:rsidR="00C360E5" w:rsidRPr="008A3DB8" w:rsidRDefault="006F0D6C" w:rsidP="00C360E5">
      <w:pPr>
        <w:pStyle w:val="Sansinterligne"/>
        <w:jc w:val="both"/>
        <w:rPr>
          <w:rFonts w:ascii="Comic Sans MS" w:hAnsi="Comic Sans MS"/>
          <w:sz w:val="1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3A7D722" wp14:editId="0A5F728C">
            <wp:simplePos x="0" y="0"/>
            <wp:positionH relativeFrom="column">
              <wp:posOffset>5519802</wp:posOffset>
            </wp:positionH>
            <wp:positionV relativeFrom="paragraph">
              <wp:posOffset>-808320</wp:posOffset>
            </wp:positionV>
            <wp:extent cx="580373" cy="755650"/>
            <wp:effectExtent l="0" t="0" r="0" b="6350"/>
            <wp:wrapNone/>
            <wp:docPr id="212" name="Imag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 2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73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D17" w:rsidRPr="00444ED2">
        <w:rPr>
          <w:rFonts w:ascii="Comic Sans MS" w:hAnsi="Comic Sans MS"/>
          <w:b/>
          <w:bCs/>
          <w:i/>
          <w:iCs/>
          <w:noProof/>
          <w:sz w:val="28"/>
          <w:szCs w:val="8"/>
        </w:rPr>
        <w:drawing>
          <wp:anchor distT="0" distB="0" distL="114300" distR="114300" simplePos="0" relativeHeight="251663360" behindDoc="1" locked="0" layoutInCell="1" allowOverlap="1" wp14:anchorId="543937AD" wp14:editId="3219CBF4">
            <wp:simplePos x="0" y="0"/>
            <wp:positionH relativeFrom="column">
              <wp:posOffset>-1325683</wp:posOffset>
            </wp:positionH>
            <wp:positionV relativeFrom="paragraph">
              <wp:posOffset>-1061961</wp:posOffset>
            </wp:positionV>
            <wp:extent cx="2466302" cy="1374775"/>
            <wp:effectExtent l="0" t="0" r="0" b="0"/>
            <wp:wrapNone/>
            <wp:docPr id="16" name="Image 16" descr="C:\Users\LCLAUDEL\Pictures\1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LAUDEL\Pictures\198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02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27CFD" w14:textId="77777777" w:rsidR="00C360E5" w:rsidRPr="00C91B0F" w:rsidRDefault="00C360E5" w:rsidP="00C360E5">
      <w:pPr>
        <w:pStyle w:val="Sansinterligne"/>
        <w:jc w:val="both"/>
        <w:rPr>
          <w:rFonts w:ascii="Comic Sans MS" w:hAnsi="Comic Sans MS"/>
          <w:sz w:val="14"/>
        </w:rPr>
      </w:pPr>
    </w:p>
    <w:p w14:paraId="3621D2D2" w14:textId="01378BFA" w:rsidR="00F538C0" w:rsidRDefault="00F538C0" w:rsidP="00F538C0">
      <w:pPr>
        <w:tabs>
          <w:tab w:val="left" w:pos="1095"/>
        </w:tabs>
        <w:jc w:val="both"/>
        <w:rPr>
          <w:rFonts w:ascii="Arial" w:hAnsi="Arial" w:cs="Arial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7"/>
      </w:tblGrid>
      <w:tr w:rsidR="00F538C0" w14:paraId="36486024" w14:textId="77777777" w:rsidTr="00F538C0">
        <w:tc>
          <w:tcPr>
            <w:tcW w:w="8297" w:type="dxa"/>
            <w:shd w:val="clear" w:color="auto" w:fill="FFCCFF"/>
          </w:tcPr>
          <w:p w14:paraId="4AA1A51F" w14:textId="3CD4D921" w:rsidR="00F538C0" w:rsidRPr="00F538C0" w:rsidRDefault="00F538C0" w:rsidP="00F538C0">
            <w:pPr>
              <w:tabs>
                <w:tab w:val="left" w:pos="1095"/>
              </w:tabs>
              <w:jc w:val="center"/>
              <w:rPr>
                <w:rFonts w:ascii="Arial Black" w:hAnsi="Arial Black" w:cs="Arial"/>
                <w:sz w:val="16"/>
              </w:rPr>
            </w:pPr>
            <w:r w:rsidRPr="00F538C0">
              <w:rPr>
                <w:rFonts w:ascii="Arial Black" w:hAnsi="Arial Black" w:cs="Arial"/>
                <w:sz w:val="52"/>
              </w:rPr>
              <w:t>Compétitions Féminines</w:t>
            </w:r>
          </w:p>
        </w:tc>
      </w:tr>
    </w:tbl>
    <w:p w14:paraId="119D22AB" w14:textId="25160C2D" w:rsidR="00F538C0" w:rsidRPr="0012132F" w:rsidRDefault="00F538C0" w:rsidP="00F538C0">
      <w:pPr>
        <w:tabs>
          <w:tab w:val="left" w:pos="1095"/>
        </w:tabs>
        <w:jc w:val="both"/>
        <w:rPr>
          <w:rFonts w:ascii="Arial" w:hAnsi="Arial" w:cs="Arial"/>
          <w:sz w:val="6"/>
        </w:rPr>
      </w:pPr>
    </w:p>
    <w:p w14:paraId="5447A893" w14:textId="2064B5D4" w:rsidR="00F538C0" w:rsidRPr="00F538C0" w:rsidRDefault="00F538C0" w:rsidP="00F538C0">
      <w:pPr>
        <w:tabs>
          <w:tab w:val="left" w:pos="1095"/>
        </w:tabs>
        <w:jc w:val="center"/>
        <w:rPr>
          <w:rFonts w:ascii="Arial Black" w:hAnsi="Arial Black" w:cs="Arial"/>
          <w:color w:val="0070C0"/>
          <w:sz w:val="32"/>
        </w:rPr>
      </w:pPr>
      <w:r w:rsidRPr="00F538C0">
        <w:rPr>
          <w:rFonts w:ascii="Arial Black" w:hAnsi="Arial Black" w:cs="Arial"/>
          <w:color w:val="0070C0"/>
          <w:sz w:val="32"/>
        </w:rPr>
        <w:t>Saison 20</w:t>
      </w:r>
      <w:r w:rsidR="00D15148">
        <w:rPr>
          <w:rFonts w:ascii="Arial Black" w:hAnsi="Arial Black" w:cs="Arial"/>
          <w:color w:val="0070C0"/>
          <w:sz w:val="32"/>
        </w:rPr>
        <w:t>2</w:t>
      </w:r>
      <w:r w:rsidR="005D41E6">
        <w:rPr>
          <w:rFonts w:ascii="Arial Black" w:hAnsi="Arial Black" w:cs="Arial"/>
          <w:color w:val="0070C0"/>
          <w:sz w:val="32"/>
        </w:rPr>
        <w:t>2</w:t>
      </w:r>
      <w:r w:rsidR="00666D17">
        <w:rPr>
          <w:rFonts w:ascii="Arial Black" w:hAnsi="Arial Black" w:cs="Arial"/>
          <w:color w:val="0070C0"/>
          <w:sz w:val="32"/>
        </w:rPr>
        <w:t>/20</w:t>
      </w:r>
      <w:r w:rsidR="008562EB">
        <w:rPr>
          <w:rFonts w:ascii="Arial Black" w:hAnsi="Arial Black" w:cs="Arial"/>
          <w:color w:val="0070C0"/>
          <w:sz w:val="32"/>
        </w:rPr>
        <w:t>2</w:t>
      </w:r>
      <w:r w:rsidR="005D41E6">
        <w:rPr>
          <w:rFonts w:ascii="Arial Black" w:hAnsi="Arial Black" w:cs="Arial"/>
          <w:color w:val="0070C0"/>
          <w:sz w:val="32"/>
        </w:rPr>
        <w:t>3</w:t>
      </w:r>
    </w:p>
    <w:p w14:paraId="12FF1855" w14:textId="77777777" w:rsidR="00F538C0" w:rsidRPr="00F538C0" w:rsidRDefault="00F538C0" w:rsidP="00F538C0">
      <w:pPr>
        <w:jc w:val="both"/>
        <w:rPr>
          <w:rFonts w:ascii="Arial Black" w:hAnsi="Arial Black" w:cs="Arial"/>
          <w:b/>
          <w:bCs/>
        </w:rPr>
      </w:pPr>
      <w:r w:rsidRPr="00F538C0">
        <w:rPr>
          <w:rFonts w:ascii="Arial Black" w:hAnsi="Arial Black" w:cs="Arial"/>
          <w:b/>
          <w:bCs/>
          <w:sz w:val="28"/>
          <w:shd w:val="clear" w:color="auto" w:fill="E6E6E6"/>
        </w:rPr>
        <w:t>CLUB</w:t>
      </w:r>
      <w:proofErr w:type="gramStart"/>
      <w:r w:rsidRPr="00F538C0">
        <w:rPr>
          <w:rFonts w:ascii="Arial Black" w:hAnsi="Arial Black" w:cs="Arial"/>
          <w:b/>
          <w:bCs/>
          <w:shd w:val="clear" w:color="auto" w:fill="E6E6E6"/>
        </w:rPr>
        <w:t> :</w:t>
      </w:r>
      <w:r w:rsidRPr="00F538C0">
        <w:rPr>
          <w:rFonts w:ascii="Arial Black" w:hAnsi="Arial Black" w:cs="Arial"/>
          <w:sz w:val="16"/>
          <w:shd w:val="clear" w:color="auto" w:fill="E6E6E6"/>
        </w:rPr>
        <w:t>…</w:t>
      </w:r>
      <w:proofErr w:type="gramEnd"/>
      <w:r w:rsidRPr="00F538C0">
        <w:rPr>
          <w:rFonts w:ascii="Arial Black" w:hAnsi="Arial Black" w:cs="Arial"/>
          <w:sz w:val="16"/>
          <w:shd w:val="clear" w:color="auto" w:fill="E6E6E6"/>
        </w:rPr>
        <w:t>………………………………</w:t>
      </w:r>
      <w:r>
        <w:rPr>
          <w:rFonts w:ascii="Arial Black" w:hAnsi="Arial Black" w:cs="Arial"/>
          <w:sz w:val="16"/>
          <w:shd w:val="clear" w:color="auto" w:fill="E6E6E6"/>
        </w:rPr>
        <w:t>…………………..</w:t>
      </w:r>
      <w:r w:rsidRPr="00F538C0">
        <w:rPr>
          <w:rFonts w:ascii="Arial Black" w:hAnsi="Arial Black" w:cs="Arial"/>
          <w:sz w:val="16"/>
          <w:shd w:val="clear" w:color="auto" w:fill="E6E6E6"/>
        </w:rPr>
        <w:t>…………</w:t>
      </w:r>
      <w:r w:rsidRPr="00F538C0">
        <w:rPr>
          <w:rFonts w:ascii="Arial Black" w:hAnsi="Arial Black" w:cs="Arial"/>
          <w:b/>
          <w:bCs/>
          <w:sz w:val="24"/>
          <w:shd w:val="clear" w:color="auto" w:fill="E6E6E6"/>
        </w:rPr>
        <w:t>N° d’Affiliation</w:t>
      </w:r>
      <w:r w:rsidRPr="00F538C0">
        <w:rPr>
          <w:rFonts w:ascii="Arial Black" w:hAnsi="Arial Black" w:cs="Arial"/>
          <w:b/>
          <w:bCs/>
          <w:shd w:val="clear" w:color="auto" w:fill="E6E6E6"/>
        </w:rPr>
        <w:t xml:space="preserve"> : </w:t>
      </w:r>
      <w:r w:rsidRPr="00F538C0">
        <w:rPr>
          <w:rFonts w:ascii="Arial Black" w:hAnsi="Arial Black" w:cs="Arial"/>
          <w:sz w:val="16"/>
          <w:shd w:val="clear" w:color="auto" w:fill="E6E6E6"/>
        </w:rPr>
        <w:t>……………………</w:t>
      </w:r>
    </w:p>
    <w:p w14:paraId="613939E2" w14:textId="0F367B30" w:rsidR="0012132F" w:rsidRPr="0012132F" w:rsidRDefault="00F538C0" w:rsidP="00FB738E">
      <w:pPr>
        <w:rPr>
          <w:rFonts w:ascii="Arial Black" w:hAnsi="Arial Black"/>
          <w:sz w:val="14"/>
        </w:rPr>
      </w:pPr>
      <w:r>
        <w:rPr>
          <w:rFonts w:ascii="Arial Black" w:hAnsi="Arial Black"/>
          <w:sz w:val="32"/>
        </w:rPr>
        <w:tab/>
      </w:r>
      <w:r>
        <w:rPr>
          <w:rFonts w:ascii="Arial Black" w:hAnsi="Arial Black"/>
        </w:rPr>
        <w:tab/>
      </w:r>
      <w:r w:rsidR="00FB738E">
        <w:rPr>
          <w:rFonts w:ascii="Arial Black" w:hAnsi="Arial Black"/>
        </w:rPr>
        <w:tab/>
      </w:r>
      <w:r w:rsidR="00FB738E">
        <w:rPr>
          <w:rFonts w:ascii="Arial Black" w:hAnsi="Arial Black"/>
        </w:rPr>
        <w:tab/>
      </w:r>
      <w:r w:rsidR="00FB738E">
        <w:rPr>
          <w:rFonts w:ascii="Arial Black" w:hAnsi="Arial Black"/>
        </w:rPr>
        <w:tab/>
      </w:r>
      <w:r w:rsidR="00FB738E">
        <w:rPr>
          <w:rFonts w:ascii="Arial Black" w:hAnsi="Arial Black"/>
        </w:rPr>
        <w:tab/>
        <w:t xml:space="preserve">   </w:t>
      </w:r>
      <w:r w:rsidRPr="0012132F">
        <w:rPr>
          <w:rFonts w:ascii="Arial Black" w:hAnsi="Arial Black"/>
        </w:rPr>
        <w:t>EUROS</w:t>
      </w:r>
      <w:r w:rsidRPr="0012132F">
        <w:rPr>
          <w:rFonts w:ascii="Arial Black" w:hAnsi="Arial Black"/>
        </w:rPr>
        <w:tab/>
        <w:t xml:space="preserve">   </w:t>
      </w:r>
      <w:r w:rsidR="00F55BFB" w:rsidRPr="0012132F">
        <w:rPr>
          <w:rFonts w:ascii="Arial Black" w:hAnsi="Arial Black"/>
        </w:rPr>
        <w:t xml:space="preserve"> </w:t>
      </w:r>
      <w:r w:rsidRPr="0012132F">
        <w:rPr>
          <w:rFonts w:ascii="Arial Black" w:hAnsi="Arial Black"/>
        </w:rPr>
        <w:t xml:space="preserve">Nb     </w:t>
      </w:r>
      <w:proofErr w:type="gramStart"/>
      <w:r w:rsidRPr="0012132F">
        <w:rPr>
          <w:rFonts w:ascii="Arial Black" w:hAnsi="Arial Black"/>
        </w:rPr>
        <w:tab/>
      </w:r>
      <w:r w:rsidR="00F55BFB" w:rsidRPr="0012132F">
        <w:rPr>
          <w:rFonts w:ascii="Arial Black" w:hAnsi="Arial Black"/>
        </w:rPr>
        <w:t xml:space="preserve">  </w:t>
      </w:r>
      <w:r w:rsidRPr="0012132F">
        <w:rPr>
          <w:rFonts w:ascii="Arial Black" w:hAnsi="Arial Black"/>
        </w:rPr>
        <w:t>Total</w:t>
      </w:r>
      <w:proofErr w:type="gramEnd"/>
    </w:p>
    <w:tbl>
      <w:tblPr>
        <w:tblpPr w:leftFromText="141" w:rightFromText="141" w:vertAnchor="text" w:horzAnchor="margin" w:tblpXSpec="center" w:tblpY="23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209"/>
        <w:gridCol w:w="1559"/>
        <w:gridCol w:w="1768"/>
      </w:tblGrid>
      <w:tr w:rsidR="0012132F" w:rsidRPr="0012132F" w14:paraId="41E49E07" w14:textId="77777777" w:rsidTr="00472052">
        <w:tc>
          <w:tcPr>
            <w:tcW w:w="4957" w:type="dxa"/>
          </w:tcPr>
          <w:p w14:paraId="6B6E84EA" w14:textId="77777777" w:rsidR="0012132F" w:rsidRPr="00FB738E" w:rsidRDefault="0012132F" w:rsidP="0012132F">
            <w:pPr>
              <w:jc w:val="center"/>
              <w:rPr>
                <w:rFonts w:ascii="Arial" w:hAnsi="Arial" w:cs="Arial"/>
                <w:b/>
                <w:bCs/>
                <w:sz w:val="6"/>
                <w:szCs w:val="2"/>
              </w:rPr>
            </w:pPr>
          </w:p>
          <w:p w14:paraId="09EE01D8" w14:textId="6EBC081F" w:rsidR="0012132F" w:rsidRPr="0012132F" w:rsidRDefault="0012132F" w:rsidP="0012132F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</w:rPr>
            </w:pPr>
            <w:r w:rsidRPr="0012132F">
              <w:rPr>
                <w:rFonts w:ascii="Arial" w:hAnsi="Arial" w:cs="Arial"/>
                <w:b/>
                <w:bCs/>
                <w:color w:val="0070C0"/>
                <w:sz w:val="24"/>
              </w:rPr>
              <w:t xml:space="preserve">CHAMPIONNAT SENIORS </w:t>
            </w:r>
            <w:r w:rsidR="00472052" w:rsidRPr="0012132F">
              <w:rPr>
                <w:rFonts w:ascii="Arial" w:hAnsi="Arial" w:cs="Arial"/>
                <w:b/>
                <w:bCs/>
                <w:color w:val="0070C0"/>
                <w:sz w:val="24"/>
              </w:rPr>
              <w:t>DISTRICT</w:t>
            </w:r>
          </w:p>
          <w:p w14:paraId="0AC96043" w14:textId="77777777" w:rsidR="0012132F" w:rsidRPr="0012132F" w:rsidRDefault="0012132F" w:rsidP="0012132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2132F">
              <w:rPr>
                <w:rFonts w:ascii="Arial" w:hAnsi="Arial" w:cs="Arial"/>
                <w:b/>
                <w:bCs/>
                <w:sz w:val="24"/>
              </w:rPr>
              <w:t xml:space="preserve">FEMININES à </w:t>
            </w:r>
            <w:r w:rsidRPr="0012132F">
              <w:rPr>
                <w:rFonts w:ascii="Arial" w:hAnsi="Arial" w:cs="Arial"/>
                <w:b/>
                <w:bCs/>
                <w:color w:val="FF0000"/>
                <w:sz w:val="24"/>
                <w:u w:val="single"/>
              </w:rPr>
              <w:t>8</w:t>
            </w:r>
          </w:p>
        </w:tc>
        <w:tc>
          <w:tcPr>
            <w:tcW w:w="1209" w:type="dxa"/>
          </w:tcPr>
          <w:p w14:paraId="178A4051" w14:textId="3B26B364" w:rsidR="0012132F" w:rsidRPr="0012132F" w:rsidRDefault="00472052" w:rsidP="00121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BCDD77" wp14:editId="0B226596">
                      <wp:simplePos x="0" y="0"/>
                      <wp:positionH relativeFrom="column">
                        <wp:posOffset>-25417</wp:posOffset>
                      </wp:positionH>
                      <wp:positionV relativeFrom="paragraph">
                        <wp:posOffset>13205</wp:posOffset>
                      </wp:positionV>
                      <wp:extent cx="2839232" cy="751561"/>
                      <wp:effectExtent l="0" t="0" r="18415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9232" cy="75156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5C05A3" w14:textId="132C1011" w:rsidR="00472052" w:rsidRDefault="00472052" w:rsidP="00472052">
                                  <w:pPr>
                                    <w:jc w:val="center"/>
                                  </w:pPr>
                                  <w:r w:rsidRPr="00FB73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Les équipes à 11 pourront jouer à 11 lorsqu’elles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FB73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e rencontreront. Avec les équipes à 8, elles devront jouer à 8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CDD77" id="Rectangle 7" o:spid="_x0000_s1026" style="position:absolute;left:0;text-align:left;margin-left:-2pt;margin-top:1.05pt;width:223.55pt;height:5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" fillcolor="#ffff80" strokecolor="#4f81bd [3204]" strokeweight="2pt">
                      <v:fill color2="#ffffda" rotate="t" angle="45" colors="0 #ffff80;.5 #ffffb3;1 #ffffda" focus="100%" type="gradient"/>
                      <v:textbox>
                        <w:txbxContent>
                          <w:p w14:paraId="335C05A3" w14:textId="132C1011" w:rsidR="00472052" w:rsidRDefault="00472052" w:rsidP="00472052">
                            <w:pPr>
                              <w:jc w:val="center"/>
                            </w:pPr>
                            <w:r w:rsidRPr="00FB738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Les équipes à 11 pourront jouer à 11 lorsqu’elles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  <w:r w:rsidRPr="00FB738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e rencontreront. Avec les équipes à 8, elles devront jouer à 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</w:tcPr>
          <w:p w14:paraId="6E865BF1" w14:textId="5112A298" w:rsidR="0012132F" w:rsidRPr="0012132F" w:rsidRDefault="0012132F" w:rsidP="0012132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68" w:type="dxa"/>
          </w:tcPr>
          <w:p w14:paraId="28B85012" w14:textId="4B427F18" w:rsidR="0012132F" w:rsidRPr="0012132F" w:rsidRDefault="0012132F" w:rsidP="0012132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B738E" w:rsidRPr="0012132F" w14:paraId="0CDF685E" w14:textId="77777777" w:rsidTr="00472052">
        <w:tc>
          <w:tcPr>
            <w:tcW w:w="4957" w:type="dxa"/>
          </w:tcPr>
          <w:p w14:paraId="77B21A86" w14:textId="3F6ED68E" w:rsidR="00FB738E" w:rsidRPr="00FB738E" w:rsidRDefault="00472052" w:rsidP="00FB738E">
            <w:pPr>
              <w:pStyle w:val="Sansinterligne"/>
              <w:jc w:val="both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ACB7318" wp14:editId="6BECB34E">
                      <wp:simplePos x="0" y="0"/>
                      <wp:positionH relativeFrom="column">
                        <wp:posOffset>2391593</wp:posOffset>
                      </wp:positionH>
                      <wp:positionV relativeFrom="paragraph">
                        <wp:posOffset>79845</wp:posOffset>
                      </wp:positionV>
                      <wp:extent cx="321501" cy="329504"/>
                      <wp:effectExtent l="0" t="0" r="21590" b="139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01" cy="3295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5C3AE" id="Rectangle 17" o:spid="_x0000_s1026" style="position:absolute;margin-left:188.3pt;margin-top:6.3pt;width:25.3pt;height:25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" fillcolor="white [3201]" strokecolor="#4f81bd [3204]" strokeweight="2pt"/>
                  </w:pict>
                </mc:Fallback>
              </mc:AlternateContent>
            </w:r>
          </w:p>
          <w:p w14:paraId="494CBF65" w14:textId="779F7267" w:rsidR="00FB738E" w:rsidRPr="00FB738E" w:rsidRDefault="00FB738E" w:rsidP="00FB738E">
            <w:pPr>
              <w:pStyle w:val="Sansinterligne"/>
              <w:jc w:val="center"/>
              <w:rPr>
                <w:rFonts w:ascii="Arial Black" w:hAnsi="Arial Black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FB738E">
              <w:rPr>
                <w:rFonts w:ascii="Arial Black" w:hAnsi="Arial Black" w:cs="Arial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 xml:space="preserve">ENGAGEMENT EQUIPE A </w:t>
            </w:r>
            <w:r w:rsidRPr="00C6270E">
              <w:rPr>
                <w:rFonts w:ascii="Arial Black" w:hAnsi="Arial Black" w:cs="Arial"/>
                <w:b/>
                <w:bCs/>
                <w:color w:val="auto"/>
                <w:sz w:val="24"/>
                <w:szCs w:val="24"/>
                <w:highlight w:val="yellow"/>
                <w:u w:val="single"/>
              </w:rPr>
              <w:t>11</w:t>
            </w:r>
          </w:p>
          <w:p w14:paraId="5AE3A1D2" w14:textId="4BD447ED" w:rsidR="00472052" w:rsidRDefault="00472052" w:rsidP="00FB738E">
            <w:pPr>
              <w:pStyle w:val="Sansinterligne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29D82139" w14:textId="3BBBD8AF" w:rsidR="00472052" w:rsidRDefault="00C6270E" w:rsidP="00FB738E">
            <w:pPr>
              <w:pStyle w:val="Sansinterligne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3049CC1" wp14:editId="766FFCD7">
                      <wp:simplePos x="0" y="0"/>
                      <wp:positionH relativeFrom="column">
                        <wp:posOffset>2416645</wp:posOffset>
                      </wp:positionH>
                      <wp:positionV relativeFrom="paragraph">
                        <wp:posOffset>103383</wp:posOffset>
                      </wp:positionV>
                      <wp:extent cx="242170" cy="334027"/>
                      <wp:effectExtent l="0" t="0" r="24765" b="279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170" cy="3340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AEE64" id="Rectangle 19" o:spid="_x0000_s1026" style="position:absolute;margin-left:190.3pt;margin-top:8.15pt;width:19.05pt;height:26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" fillcolor="white [3201]" strokecolor="#4f81bd [3204]" strokeweight="2pt"/>
                  </w:pict>
                </mc:Fallback>
              </mc:AlternateContent>
            </w:r>
            <w:r w:rsidR="00472052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C51BC1" wp14:editId="10E3024C">
                      <wp:simplePos x="0" y="0"/>
                      <wp:positionH relativeFrom="column">
                        <wp:posOffset>-25931</wp:posOffset>
                      </wp:positionH>
                      <wp:positionV relativeFrom="paragraph">
                        <wp:posOffset>16780</wp:posOffset>
                      </wp:positionV>
                      <wp:extent cx="6025020" cy="4175"/>
                      <wp:effectExtent l="0" t="0" r="33020" b="3429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5020" cy="4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FDF5C5" id="Connecteur droit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.3pt" to="472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" strokecolor="#4579b8 [3044]"/>
                  </w:pict>
                </mc:Fallback>
              </mc:AlternateContent>
            </w:r>
          </w:p>
          <w:p w14:paraId="71DDB43C" w14:textId="745D0EB7" w:rsidR="00472052" w:rsidRPr="00472052" w:rsidRDefault="00472052" w:rsidP="00472052">
            <w:pPr>
              <w:pStyle w:val="Sansinterligne"/>
              <w:jc w:val="center"/>
              <w:rPr>
                <w:rFonts w:ascii="Arial Black" w:hAnsi="Arial Black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FB738E">
              <w:rPr>
                <w:rFonts w:ascii="Arial Black" w:hAnsi="Arial Black" w:cs="Arial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 xml:space="preserve">ENGAGEMENT EQUIPE </w:t>
            </w:r>
            <w:r w:rsidRPr="00472052">
              <w:rPr>
                <w:rFonts w:ascii="Arial Black" w:hAnsi="Arial Black" w:cs="Arial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 xml:space="preserve">A </w:t>
            </w:r>
            <w:r w:rsidRPr="00C6270E">
              <w:rPr>
                <w:rFonts w:ascii="Arial Black" w:hAnsi="Arial Black" w:cs="Arial"/>
                <w:b/>
                <w:bCs/>
                <w:color w:val="auto"/>
                <w:sz w:val="24"/>
                <w:szCs w:val="24"/>
                <w:highlight w:val="yellow"/>
                <w:u w:val="single"/>
              </w:rPr>
              <w:t>8</w:t>
            </w:r>
          </w:p>
          <w:p w14:paraId="1CADDFF5" w14:textId="3C0FCAB8" w:rsidR="00472052" w:rsidRPr="00472052" w:rsidRDefault="00472052" w:rsidP="00FB738E">
            <w:pPr>
              <w:pStyle w:val="Sansinterligne"/>
              <w:jc w:val="both"/>
              <w:rPr>
                <w:rFonts w:ascii="Arial" w:hAnsi="Arial" w:cs="Arial"/>
                <w:b/>
                <w:bCs/>
                <w:color w:val="auto"/>
                <w:sz w:val="6"/>
                <w:szCs w:val="6"/>
              </w:rPr>
            </w:pPr>
          </w:p>
          <w:p w14:paraId="034613A6" w14:textId="2D80A80D" w:rsidR="00FB738E" w:rsidRPr="00FB738E" w:rsidRDefault="00FB738E" w:rsidP="00FB738E">
            <w:pPr>
              <w:pStyle w:val="Sansinterligne"/>
              <w:jc w:val="both"/>
              <w:rPr>
                <w:b/>
                <w:bCs/>
              </w:rPr>
            </w:pPr>
          </w:p>
        </w:tc>
        <w:tc>
          <w:tcPr>
            <w:tcW w:w="1209" w:type="dxa"/>
          </w:tcPr>
          <w:p w14:paraId="0B1EA785" w14:textId="77777777" w:rsidR="005D41E6" w:rsidRPr="00F078FF" w:rsidRDefault="005D41E6" w:rsidP="005D41E6">
            <w:pPr>
              <w:pStyle w:val="Sansinterligne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F078FF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70,00€ - 10%</w:t>
            </w:r>
          </w:p>
          <w:p w14:paraId="69B8E5D0" w14:textId="320D4706" w:rsidR="00472052" w:rsidRPr="00472052" w:rsidRDefault="005D41E6" w:rsidP="005D41E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078F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63,00 €</w:t>
            </w:r>
          </w:p>
          <w:p w14:paraId="30C8CBF0" w14:textId="77777777" w:rsidR="005D41E6" w:rsidRPr="00F078FF" w:rsidRDefault="005D41E6" w:rsidP="005D41E6">
            <w:pPr>
              <w:pStyle w:val="Sansinterligne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F078FF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70,00€ - 10%</w:t>
            </w:r>
          </w:p>
          <w:p w14:paraId="326C7456" w14:textId="2244797A" w:rsidR="00FB738E" w:rsidRPr="0012132F" w:rsidRDefault="005D41E6" w:rsidP="005D41E6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F078F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63,00 €</w:t>
            </w:r>
          </w:p>
        </w:tc>
        <w:tc>
          <w:tcPr>
            <w:tcW w:w="1559" w:type="dxa"/>
          </w:tcPr>
          <w:p w14:paraId="747379E0" w14:textId="77777777" w:rsidR="00472052" w:rsidRPr="00472052" w:rsidRDefault="00472052" w:rsidP="0012132F">
            <w:pPr>
              <w:jc w:val="center"/>
              <w:rPr>
                <w:rFonts w:ascii="Arial" w:hAnsi="Arial" w:cs="Arial"/>
                <w:b/>
                <w:bCs/>
                <w:sz w:val="4"/>
                <w:szCs w:val="2"/>
              </w:rPr>
            </w:pPr>
          </w:p>
          <w:p w14:paraId="5D438EAB" w14:textId="4D709E3D" w:rsidR="00FB738E" w:rsidRDefault="00472052" w:rsidP="0012132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2132F">
              <w:rPr>
                <w:rFonts w:ascii="Arial" w:hAnsi="Arial" w:cs="Arial"/>
                <w:b/>
                <w:bCs/>
                <w:sz w:val="22"/>
              </w:rPr>
              <w:t xml:space="preserve">X </w:t>
            </w:r>
            <w:proofErr w:type="gramStart"/>
            <w:r w:rsidRPr="0012132F">
              <w:rPr>
                <w:rFonts w:ascii="Arial" w:hAnsi="Arial" w:cs="Arial"/>
                <w:b/>
                <w:bCs/>
                <w:sz w:val="22"/>
              </w:rPr>
              <w:t>…….</w:t>
            </w:r>
            <w:proofErr w:type="gramEnd"/>
            <w:r w:rsidRPr="0012132F">
              <w:rPr>
                <w:rFonts w:ascii="Arial" w:hAnsi="Arial" w:cs="Arial"/>
                <w:b/>
                <w:bCs/>
                <w:sz w:val="22"/>
              </w:rPr>
              <w:t>.</w:t>
            </w:r>
          </w:p>
          <w:p w14:paraId="3CFBDFC5" w14:textId="77777777" w:rsidR="00FB738E" w:rsidRPr="00472052" w:rsidRDefault="00FB738E" w:rsidP="0012132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5B7E775" w14:textId="0211B8E3" w:rsidR="00FB738E" w:rsidRPr="0012132F" w:rsidRDefault="00472052" w:rsidP="0012132F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12132F">
              <w:rPr>
                <w:rFonts w:ascii="Arial" w:hAnsi="Arial" w:cs="Arial"/>
                <w:b/>
                <w:bCs/>
                <w:sz w:val="22"/>
              </w:rPr>
              <w:t xml:space="preserve">X </w:t>
            </w:r>
            <w:proofErr w:type="gramStart"/>
            <w:r w:rsidRPr="0012132F">
              <w:rPr>
                <w:rFonts w:ascii="Arial" w:hAnsi="Arial" w:cs="Arial"/>
                <w:b/>
                <w:bCs/>
                <w:sz w:val="22"/>
              </w:rPr>
              <w:t>…….</w:t>
            </w:r>
            <w:proofErr w:type="gramEnd"/>
            <w:r w:rsidRPr="0012132F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768" w:type="dxa"/>
          </w:tcPr>
          <w:p w14:paraId="5A55FE69" w14:textId="77777777" w:rsidR="00472052" w:rsidRPr="00472052" w:rsidRDefault="00472052" w:rsidP="00472052">
            <w:pPr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  <w:p w14:paraId="7A1B0525" w14:textId="300DDE62" w:rsidR="00FB738E" w:rsidRPr="0012132F" w:rsidRDefault="00472052" w:rsidP="0047205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2132F">
              <w:rPr>
                <w:rFonts w:ascii="Arial" w:hAnsi="Arial" w:cs="Arial"/>
                <w:b/>
                <w:bCs/>
                <w:sz w:val="22"/>
              </w:rPr>
              <w:t>………………</w:t>
            </w:r>
          </w:p>
          <w:p w14:paraId="79A14783" w14:textId="77777777" w:rsidR="00FB738E" w:rsidRPr="00472052" w:rsidRDefault="00FB738E" w:rsidP="00FB738E">
            <w:pPr>
              <w:jc w:val="center"/>
              <w:rPr>
                <w:rFonts w:ascii="Arial" w:hAnsi="Arial" w:cs="Arial"/>
                <w:b/>
                <w:bCs/>
                <w:sz w:val="12"/>
                <w:szCs w:val="32"/>
              </w:rPr>
            </w:pPr>
          </w:p>
          <w:p w14:paraId="7B37204F" w14:textId="3B415C29" w:rsidR="00FB738E" w:rsidRPr="0012132F" w:rsidRDefault="00FB738E" w:rsidP="00FB738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2132F">
              <w:rPr>
                <w:rFonts w:ascii="Arial" w:hAnsi="Arial" w:cs="Arial"/>
                <w:b/>
                <w:bCs/>
                <w:sz w:val="22"/>
              </w:rPr>
              <w:t>………………</w:t>
            </w:r>
          </w:p>
        </w:tc>
      </w:tr>
      <w:tr w:rsidR="0012132F" w:rsidRPr="0012132F" w14:paraId="21A9C3A9" w14:textId="77777777" w:rsidTr="00472052">
        <w:tc>
          <w:tcPr>
            <w:tcW w:w="4957" w:type="dxa"/>
          </w:tcPr>
          <w:p w14:paraId="7A8F4410" w14:textId="3BE09F2C" w:rsidR="0012132F" w:rsidRPr="00FB738E" w:rsidRDefault="00472052" w:rsidP="0012132F">
            <w:pPr>
              <w:jc w:val="center"/>
              <w:rPr>
                <w:rFonts w:ascii="Arial" w:hAnsi="Arial" w:cs="Arial"/>
                <w:b/>
                <w:bCs/>
                <w:sz w:val="6"/>
                <w:szCs w:val="2"/>
              </w:rPr>
            </w:pPr>
            <w:r>
              <w:rPr>
                <w:rFonts w:ascii="Arial" w:hAnsi="Arial" w:cs="Arial"/>
                <w:b/>
                <w:bCs/>
                <w:noProof/>
                <w:sz w:val="6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2C1CE5" wp14:editId="18D0EFE1">
                      <wp:simplePos x="0" y="0"/>
                      <wp:positionH relativeFrom="column">
                        <wp:posOffset>-30107</wp:posOffset>
                      </wp:positionH>
                      <wp:positionV relativeFrom="paragraph">
                        <wp:posOffset>10030</wp:posOffset>
                      </wp:positionV>
                      <wp:extent cx="6004143" cy="0"/>
                      <wp:effectExtent l="38100" t="38100" r="73025" b="9525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41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FABEEA" id="Connecteur droit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.8pt" to="470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65330BA0" w14:textId="5466C9AE" w:rsidR="0012132F" w:rsidRPr="0012132F" w:rsidRDefault="0012132F" w:rsidP="0012132F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</w:rPr>
            </w:pPr>
            <w:r w:rsidRPr="0012132F">
              <w:rPr>
                <w:rFonts w:ascii="Arial" w:hAnsi="Arial" w:cs="Arial"/>
                <w:b/>
                <w:bCs/>
                <w:color w:val="00B050"/>
                <w:sz w:val="24"/>
              </w:rPr>
              <w:t>COUPE DU ROUSSILLON District</w:t>
            </w:r>
          </w:p>
          <w:p w14:paraId="7251F607" w14:textId="77777777" w:rsidR="0012132F" w:rsidRPr="0012132F" w:rsidRDefault="0012132F" w:rsidP="0012132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2132F">
              <w:rPr>
                <w:rFonts w:ascii="Arial" w:hAnsi="Arial" w:cs="Arial"/>
                <w:b/>
                <w:bCs/>
                <w:sz w:val="24"/>
              </w:rPr>
              <w:t xml:space="preserve">FEMININES à </w:t>
            </w:r>
            <w:r w:rsidRPr="0012132F">
              <w:rPr>
                <w:rFonts w:ascii="Arial" w:hAnsi="Arial" w:cs="Arial"/>
                <w:b/>
                <w:bCs/>
                <w:color w:val="FF0000"/>
                <w:sz w:val="24"/>
                <w:u w:val="single"/>
              </w:rPr>
              <w:t>8</w:t>
            </w:r>
          </w:p>
        </w:tc>
        <w:tc>
          <w:tcPr>
            <w:tcW w:w="1209" w:type="dxa"/>
          </w:tcPr>
          <w:p w14:paraId="74AE1466" w14:textId="77777777" w:rsidR="005D41E6" w:rsidRDefault="005D41E6" w:rsidP="005D41E6">
            <w:pPr>
              <w:pStyle w:val="Sansinterligne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14:paraId="47B4F890" w14:textId="643587F8" w:rsidR="005D41E6" w:rsidRPr="00F078FF" w:rsidRDefault="005D41E6" w:rsidP="005D41E6">
            <w:pPr>
              <w:pStyle w:val="Sansinterligne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F078FF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70,00€ - 10%</w:t>
            </w:r>
          </w:p>
          <w:p w14:paraId="52D620C9" w14:textId="5C026DA7" w:rsidR="0012132F" w:rsidRPr="0012132F" w:rsidRDefault="005D41E6" w:rsidP="005D41E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8F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63,00 €</w:t>
            </w:r>
          </w:p>
        </w:tc>
        <w:tc>
          <w:tcPr>
            <w:tcW w:w="1559" w:type="dxa"/>
          </w:tcPr>
          <w:p w14:paraId="7BB4B10F" w14:textId="77777777" w:rsidR="0012132F" w:rsidRPr="00FB738E" w:rsidRDefault="0012132F" w:rsidP="0012132F">
            <w:pPr>
              <w:jc w:val="center"/>
              <w:rPr>
                <w:rFonts w:ascii="Arial" w:hAnsi="Arial" w:cs="Arial"/>
                <w:b/>
                <w:bCs/>
                <w:sz w:val="22"/>
                <w:szCs w:val="14"/>
              </w:rPr>
            </w:pPr>
          </w:p>
          <w:p w14:paraId="5DF977D2" w14:textId="77777777" w:rsidR="0012132F" w:rsidRPr="0012132F" w:rsidRDefault="0012132F" w:rsidP="0012132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2132F">
              <w:rPr>
                <w:rFonts w:ascii="Arial" w:hAnsi="Arial" w:cs="Arial"/>
                <w:b/>
                <w:bCs/>
                <w:sz w:val="22"/>
              </w:rPr>
              <w:t>1 équipe</w:t>
            </w:r>
          </w:p>
        </w:tc>
        <w:tc>
          <w:tcPr>
            <w:tcW w:w="1768" w:type="dxa"/>
          </w:tcPr>
          <w:p w14:paraId="4676985E" w14:textId="77777777" w:rsidR="0012132F" w:rsidRPr="0012132F" w:rsidRDefault="0012132F" w:rsidP="0012132F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  <w:p w14:paraId="4EC02943" w14:textId="77777777" w:rsidR="0012132F" w:rsidRPr="00FB738E" w:rsidRDefault="0012132F" w:rsidP="0012132F">
            <w:pPr>
              <w:jc w:val="center"/>
              <w:rPr>
                <w:rFonts w:ascii="Arial" w:hAnsi="Arial" w:cs="Arial"/>
                <w:b/>
                <w:bCs/>
                <w:sz w:val="4"/>
                <w:szCs w:val="12"/>
              </w:rPr>
            </w:pPr>
          </w:p>
          <w:p w14:paraId="3CFBC462" w14:textId="77777777" w:rsidR="0012132F" w:rsidRPr="0012132F" w:rsidRDefault="0012132F" w:rsidP="0012132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2132F">
              <w:rPr>
                <w:rFonts w:ascii="Arial" w:hAnsi="Arial" w:cs="Arial"/>
                <w:b/>
                <w:bCs/>
                <w:sz w:val="22"/>
              </w:rPr>
              <w:t>………………</w:t>
            </w:r>
          </w:p>
        </w:tc>
      </w:tr>
      <w:tr w:rsidR="0012132F" w:rsidRPr="0012132F" w14:paraId="41D21CB2" w14:textId="77777777" w:rsidTr="00472052">
        <w:tc>
          <w:tcPr>
            <w:tcW w:w="4957" w:type="dxa"/>
          </w:tcPr>
          <w:p w14:paraId="08C3FEFE" w14:textId="77777777" w:rsidR="0012132F" w:rsidRPr="00FB738E" w:rsidRDefault="0012132F" w:rsidP="0012132F">
            <w:pPr>
              <w:jc w:val="center"/>
              <w:rPr>
                <w:rFonts w:ascii="Arial" w:hAnsi="Arial" w:cs="Arial"/>
                <w:b/>
                <w:bCs/>
                <w:color w:val="00B050"/>
                <w:sz w:val="10"/>
                <w:szCs w:val="6"/>
              </w:rPr>
            </w:pPr>
          </w:p>
          <w:p w14:paraId="621A0C85" w14:textId="77777777" w:rsidR="0012132F" w:rsidRPr="0012132F" w:rsidRDefault="0012132F" w:rsidP="0012132F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</w:rPr>
            </w:pPr>
            <w:r w:rsidRPr="0012132F">
              <w:rPr>
                <w:rFonts w:ascii="Arial" w:hAnsi="Arial" w:cs="Arial"/>
                <w:b/>
                <w:bCs/>
                <w:color w:val="C00000"/>
                <w:sz w:val="24"/>
              </w:rPr>
              <w:t>Challenge Jean-Claude LE GOFF</w:t>
            </w:r>
          </w:p>
          <w:p w14:paraId="1C5F37A4" w14:textId="77777777" w:rsidR="0012132F" w:rsidRPr="0012132F" w:rsidRDefault="0012132F" w:rsidP="0012132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2132F">
              <w:rPr>
                <w:rFonts w:ascii="Arial" w:hAnsi="Arial" w:cs="Arial"/>
                <w:b/>
                <w:bCs/>
                <w:sz w:val="24"/>
              </w:rPr>
              <w:t xml:space="preserve">FEMININES à </w:t>
            </w:r>
            <w:r w:rsidRPr="0012132F">
              <w:rPr>
                <w:rFonts w:ascii="Arial" w:hAnsi="Arial" w:cs="Arial"/>
                <w:b/>
                <w:bCs/>
                <w:color w:val="FF0000"/>
                <w:sz w:val="24"/>
                <w:u w:val="single"/>
              </w:rPr>
              <w:t>8</w:t>
            </w:r>
          </w:p>
        </w:tc>
        <w:tc>
          <w:tcPr>
            <w:tcW w:w="1209" w:type="dxa"/>
          </w:tcPr>
          <w:p w14:paraId="7CDBA250" w14:textId="77777777" w:rsidR="005D41E6" w:rsidRDefault="005D41E6" w:rsidP="005D41E6">
            <w:pPr>
              <w:pStyle w:val="Sansinterligne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14:paraId="5C2E7F4A" w14:textId="06B22FAD" w:rsidR="005D41E6" w:rsidRPr="00F078FF" w:rsidRDefault="005D41E6" w:rsidP="005D41E6">
            <w:pPr>
              <w:pStyle w:val="Sansinterligne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F078FF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70,00€ - 10%</w:t>
            </w:r>
          </w:p>
          <w:p w14:paraId="1B9503DB" w14:textId="10EEC62F" w:rsidR="0012132F" w:rsidRPr="0012132F" w:rsidRDefault="005D41E6" w:rsidP="005D41E6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F078F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63,00 €</w:t>
            </w:r>
          </w:p>
        </w:tc>
        <w:tc>
          <w:tcPr>
            <w:tcW w:w="1559" w:type="dxa"/>
          </w:tcPr>
          <w:p w14:paraId="3EC1A51A" w14:textId="77777777" w:rsidR="0012132F" w:rsidRPr="00FB738E" w:rsidRDefault="0012132F" w:rsidP="0012132F">
            <w:pPr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</w:p>
          <w:p w14:paraId="25E7A74B" w14:textId="77777777" w:rsidR="0012132F" w:rsidRPr="0012132F" w:rsidRDefault="0012132F" w:rsidP="0012132F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12132F">
              <w:rPr>
                <w:rFonts w:ascii="Arial" w:hAnsi="Arial" w:cs="Arial"/>
                <w:b/>
                <w:bCs/>
                <w:sz w:val="22"/>
              </w:rPr>
              <w:t>1 équipe</w:t>
            </w:r>
          </w:p>
        </w:tc>
        <w:tc>
          <w:tcPr>
            <w:tcW w:w="1768" w:type="dxa"/>
          </w:tcPr>
          <w:p w14:paraId="4309C1B6" w14:textId="77777777" w:rsidR="0012132F" w:rsidRPr="00FB738E" w:rsidRDefault="0012132F" w:rsidP="0012132F">
            <w:pPr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</w:p>
          <w:p w14:paraId="6859384F" w14:textId="77777777" w:rsidR="0012132F" w:rsidRPr="0012132F" w:rsidRDefault="0012132F" w:rsidP="0012132F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  <w:r w:rsidRPr="0012132F">
              <w:rPr>
                <w:rFonts w:ascii="Arial" w:hAnsi="Arial" w:cs="Arial"/>
                <w:b/>
                <w:bCs/>
                <w:sz w:val="22"/>
              </w:rPr>
              <w:t>………………</w:t>
            </w:r>
          </w:p>
        </w:tc>
      </w:tr>
      <w:tr w:rsidR="0012132F" w:rsidRPr="0012132F" w14:paraId="1CCFA452" w14:textId="77777777" w:rsidTr="00472052">
        <w:tc>
          <w:tcPr>
            <w:tcW w:w="4957" w:type="dxa"/>
          </w:tcPr>
          <w:p w14:paraId="34A3A504" w14:textId="77777777" w:rsidR="0012132F" w:rsidRPr="00FB738E" w:rsidRDefault="0012132F" w:rsidP="0012132F">
            <w:pPr>
              <w:jc w:val="center"/>
              <w:rPr>
                <w:rFonts w:ascii="Arial" w:hAnsi="Arial" w:cs="Arial"/>
                <w:b/>
                <w:bCs/>
                <w:sz w:val="2"/>
                <w:szCs w:val="14"/>
              </w:rPr>
            </w:pPr>
          </w:p>
          <w:p w14:paraId="04FE67D1" w14:textId="77777777" w:rsidR="0012132F" w:rsidRPr="0012132F" w:rsidRDefault="0012132F" w:rsidP="0012132F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</w:rPr>
            </w:pPr>
            <w:r w:rsidRPr="0012132F">
              <w:rPr>
                <w:rFonts w:ascii="Arial" w:hAnsi="Arial" w:cs="Arial"/>
                <w:b/>
                <w:bCs/>
                <w:color w:val="7030A0"/>
                <w:sz w:val="24"/>
              </w:rPr>
              <w:t xml:space="preserve">COUPE DU ROUSSILLON </w:t>
            </w:r>
          </w:p>
          <w:p w14:paraId="2EE17CD7" w14:textId="77777777" w:rsidR="0012132F" w:rsidRPr="0012132F" w:rsidRDefault="0012132F" w:rsidP="0012132F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</w:rPr>
            </w:pPr>
            <w:r w:rsidRPr="0012132F">
              <w:rPr>
                <w:rFonts w:ascii="Arial" w:hAnsi="Arial" w:cs="Arial"/>
                <w:b/>
                <w:bCs/>
                <w:sz w:val="24"/>
              </w:rPr>
              <w:t xml:space="preserve">FEMININES A </w:t>
            </w:r>
            <w:r w:rsidRPr="0012132F">
              <w:rPr>
                <w:rFonts w:ascii="Arial" w:hAnsi="Arial" w:cs="Arial"/>
                <w:b/>
                <w:bCs/>
                <w:color w:val="7030A0"/>
                <w:sz w:val="24"/>
              </w:rPr>
              <w:t>11 (Ligue)</w:t>
            </w:r>
          </w:p>
          <w:p w14:paraId="1B7F1BA0" w14:textId="77777777" w:rsidR="0012132F" w:rsidRPr="0012132F" w:rsidRDefault="0012132F" w:rsidP="001213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highlight w:val="yellow"/>
                <w:lang w:eastAsia="en-US"/>
              </w:rPr>
            </w:pPr>
            <w:r w:rsidRPr="0012132F">
              <w:rPr>
                <w:rFonts w:ascii="Arial" w:eastAsia="Calibri" w:hAnsi="Arial" w:cs="Arial"/>
                <w:b/>
                <w:color w:val="auto"/>
                <w:kern w:val="0"/>
                <w:highlight w:val="yellow"/>
                <w:lang w:eastAsia="en-US"/>
              </w:rPr>
              <w:t>Uniquement si : 4 équipes au minimum</w:t>
            </w:r>
          </w:p>
          <w:p w14:paraId="76538298" w14:textId="77777777" w:rsidR="0012132F" w:rsidRPr="0012132F" w:rsidRDefault="0012132F" w:rsidP="0012132F">
            <w:pPr>
              <w:spacing w:after="0" w:line="240" w:lineRule="auto"/>
              <w:jc w:val="center"/>
              <w:rPr>
                <w:rFonts w:ascii="Calibri" w:eastAsia="Calibri" w:hAnsi="Calibri"/>
                <w:kern w:val="0"/>
                <w:lang w:eastAsia="en-US"/>
              </w:rPr>
            </w:pPr>
            <w:r w:rsidRPr="0012132F">
              <w:rPr>
                <w:rFonts w:ascii="Arial" w:eastAsia="Calibri" w:hAnsi="Arial" w:cs="Arial"/>
                <w:b/>
                <w:color w:val="auto"/>
                <w:kern w:val="0"/>
                <w:highlight w:val="yellow"/>
                <w:lang w:eastAsia="en-US"/>
              </w:rPr>
              <w:t>sont engagées</w:t>
            </w:r>
          </w:p>
        </w:tc>
        <w:tc>
          <w:tcPr>
            <w:tcW w:w="1209" w:type="dxa"/>
          </w:tcPr>
          <w:p w14:paraId="247943D1" w14:textId="77777777" w:rsidR="005D41E6" w:rsidRDefault="005D41E6" w:rsidP="005D41E6">
            <w:pPr>
              <w:pStyle w:val="Sansinterligne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14:paraId="5C69FAC8" w14:textId="46A78A81" w:rsidR="005D41E6" w:rsidRPr="00F078FF" w:rsidRDefault="005D41E6" w:rsidP="005D41E6">
            <w:pPr>
              <w:pStyle w:val="Sansinterligne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F078FF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70,00€ - 10%</w:t>
            </w:r>
          </w:p>
          <w:p w14:paraId="4F462B31" w14:textId="5B2B7CC5" w:rsidR="0012132F" w:rsidRPr="0012132F" w:rsidRDefault="005D41E6" w:rsidP="005D41E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8F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63,00 €</w:t>
            </w:r>
          </w:p>
        </w:tc>
        <w:tc>
          <w:tcPr>
            <w:tcW w:w="1559" w:type="dxa"/>
          </w:tcPr>
          <w:p w14:paraId="51F3CAA5" w14:textId="77777777" w:rsidR="0012132F" w:rsidRPr="00FB738E" w:rsidRDefault="0012132F" w:rsidP="0012132F">
            <w:pPr>
              <w:jc w:val="center"/>
              <w:rPr>
                <w:rFonts w:ascii="Arial" w:hAnsi="Arial" w:cs="Arial"/>
                <w:b/>
                <w:bCs/>
                <w:sz w:val="40"/>
                <w:szCs w:val="48"/>
              </w:rPr>
            </w:pPr>
          </w:p>
          <w:p w14:paraId="10B1FF99" w14:textId="77777777" w:rsidR="0012132F" w:rsidRPr="0012132F" w:rsidRDefault="0012132F" w:rsidP="0012132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2132F">
              <w:rPr>
                <w:rFonts w:ascii="Arial" w:hAnsi="Arial" w:cs="Arial"/>
                <w:b/>
                <w:bCs/>
                <w:sz w:val="22"/>
              </w:rPr>
              <w:t>1 équipe</w:t>
            </w:r>
          </w:p>
        </w:tc>
        <w:tc>
          <w:tcPr>
            <w:tcW w:w="1768" w:type="dxa"/>
          </w:tcPr>
          <w:p w14:paraId="17A75A64" w14:textId="77777777" w:rsidR="0012132F" w:rsidRPr="0012132F" w:rsidRDefault="0012132F" w:rsidP="0012132F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  <w:p w14:paraId="0A435E96" w14:textId="77777777" w:rsidR="0012132F" w:rsidRPr="00FB738E" w:rsidRDefault="0012132F" w:rsidP="0012132F">
            <w:pPr>
              <w:jc w:val="center"/>
              <w:rPr>
                <w:rFonts w:ascii="Arial" w:hAnsi="Arial" w:cs="Arial"/>
                <w:b/>
                <w:bCs/>
                <w:sz w:val="22"/>
                <w:szCs w:val="44"/>
              </w:rPr>
            </w:pPr>
          </w:p>
          <w:p w14:paraId="55905311" w14:textId="77777777" w:rsidR="0012132F" w:rsidRPr="0012132F" w:rsidRDefault="0012132F" w:rsidP="0012132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2132F">
              <w:rPr>
                <w:rFonts w:ascii="Arial" w:hAnsi="Arial" w:cs="Arial"/>
                <w:b/>
                <w:bCs/>
                <w:sz w:val="22"/>
              </w:rPr>
              <w:t>………………</w:t>
            </w:r>
          </w:p>
        </w:tc>
      </w:tr>
    </w:tbl>
    <w:tbl>
      <w:tblPr>
        <w:tblStyle w:val="Grilledutableau15"/>
        <w:tblW w:w="4536" w:type="dxa"/>
        <w:tblInd w:w="4390" w:type="dxa"/>
        <w:tblLook w:val="04A0" w:firstRow="1" w:lastRow="0" w:firstColumn="1" w:lastColumn="0" w:noHBand="0" w:noVBand="1"/>
      </w:tblPr>
      <w:tblGrid>
        <w:gridCol w:w="4536"/>
      </w:tblGrid>
      <w:tr w:rsidR="0012132F" w:rsidRPr="0012132F" w14:paraId="3768AECC" w14:textId="77777777" w:rsidTr="006F0D6C">
        <w:tc>
          <w:tcPr>
            <w:tcW w:w="4536" w:type="dxa"/>
            <w:shd w:val="clear" w:color="auto" w:fill="FFFFCC"/>
          </w:tcPr>
          <w:p w14:paraId="78678BBC" w14:textId="55795634" w:rsidR="0012132F" w:rsidRPr="0012132F" w:rsidRDefault="0012132F" w:rsidP="00FB738E">
            <w:pPr>
              <w:jc w:val="both"/>
              <w:rPr>
                <w:rFonts w:ascii="Arial Narrow" w:hAnsi="Arial Narrow" w:cs="Arial"/>
                <w:b/>
                <w:bCs/>
                <w:sz w:val="10"/>
              </w:rPr>
            </w:pPr>
            <w:r w:rsidRPr="0012132F">
              <w:rPr>
                <w:rFonts w:ascii="Arial" w:hAnsi="Arial" w:cs="Arial"/>
                <w:b/>
                <w:sz w:val="22"/>
              </w:rPr>
              <w:t>Total </w:t>
            </w:r>
            <w:r>
              <w:rPr>
                <w:rFonts w:ascii="Arial" w:hAnsi="Arial" w:cs="Arial"/>
                <w:b/>
                <w:sz w:val="22"/>
              </w:rPr>
              <w:t xml:space="preserve">à verser </w:t>
            </w:r>
            <w:r w:rsidRPr="0012132F">
              <w:rPr>
                <w:rFonts w:ascii="Arial" w:hAnsi="Arial" w:cs="Arial"/>
                <w:b/>
                <w:sz w:val="22"/>
              </w:rPr>
              <w:t xml:space="preserve">:          </w:t>
            </w:r>
            <w:r w:rsidR="00A6218A">
              <w:rPr>
                <w:rFonts w:ascii="Arial" w:hAnsi="Arial" w:cs="Arial"/>
                <w:b/>
                <w:sz w:val="22"/>
              </w:rPr>
              <w:t xml:space="preserve">    </w:t>
            </w:r>
            <w:r w:rsidRPr="0012132F">
              <w:rPr>
                <w:rFonts w:ascii="Arial" w:hAnsi="Arial" w:cs="Arial"/>
                <w:b/>
                <w:sz w:val="22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A6218A">
              <w:rPr>
                <w:rFonts w:ascii="Arial" w:hAnsi="Arial" w:cs="Arial"/>
                <w:b/>
                <w:sz w:val="22"/>
              </w:rPr>
              <w:t>….</w:t>
            </w:r>
            <w:proofErr w:type="gramEnd"/>
            <w:r w:rsidR="00A6218A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….</w:t>
            </w:r>
            <w:r w:rsidR="00A6218A">
              <w:rPr>
                <w:rFonts w:ascii="Arial" w:hAnsi="Arial" w:cs="Arial"/>
                <w:b/>
                <w:sz w:val="22"/>
              </w:rPr>
              <w:t>………</w:t>
            </w:r>
            <w:r w:rsidRPr="0012132F">
              <w:rPr>
                <w:rFonts w:ascii="Arial" w:hAnsi="Arial" w:cs="Arial"/>
                <w:b/>
                <w:sz w:val="22"/>
              </w:rPr>
              <w:t>€</w:t>
            </w:r>
          </w:p>
        </w:tc>
      </w:tr>
    </w:tbl>
    <w:p w14:paraId="1C9E5D37" w14:textId="77777777" w:rsidR="006F0D6C" w:rsidRDefault="006F0D6C" w:rsidP="00E62CEC">
      <w:pPr>
        <w:spacing w:after="0" w:line="240" w:lineRule="auto"/>
        <w:ind w:left="-1020" w:right="-567"/>
        <w:jc w:val="both"/>
        <w:rPr>
          <w:rFonts w:ascii="Arial Black" w:eastAsia="Calibri" w:hAnsi="Arial Black"/>
          <w:color w:val="FF0000"/>
          <w:kern w:val="0"/>
          <w:sz w:val="18"/>
          <w:szCs w:val="18"/>
          <w:lang w:eastAsia="en-US"/>
        </w:rPr>
      </w:pPr>
    </w:p>
    <w:p w14:paraId="063DC770" w14:textId="74272409" w:rsidR="0012132F" w:rsidRPr="00FB738E" w:rsidRDefault="0012132F" w:rsidP="00E62CEC">
      <w:pPr>
        <w:spacing w:after="0" w:line="240" w:lineRule="auto"/>
        <w:ind w:left="-1020" w:right="-567"/>
        <w:jc w:val="both"/>
        <w:rPr>
          <w:rFonts w:ascii="Arial Black" w:eastAsia="Calibri" w:hAnsi="Arial Black"/>
          <w:color w:val="FF0000"/>
          <w:kern w:val="0"/>
          <w:sz w:val="18"/>
          <w:szCs w:val="18"/>
          <w:lang w:eastAsia="en-US"/>
        </w:rPr>
      </w:pPr>
      <w:r w:rsidRPr="00FB738E">
        <w:rPr>
          <w:rFonts w:ascii="Arial Black" w:eastAsia="Calibri" w:hAnsi="Arial Black"/>
          <w:color w:val="FF0000"/>
          <w:kern w:val="0"/>
          <w:sz w:val="18"/>
          <w:szCs w:val="18"/>
          <w:lang w:eastAsia="en-US"/>
        </w:rPr>
        <w:t xml:space="preserve">*** En </w:t>
      </w:r>
      <w:r w:rsidR="00687D3D" w:rsidRPr="00FB738E">
        <w:rPr>
          <w:rFonts w:ascii="Arial Black" w:eastAsia="Calibri" w:hAnsi="Arial Black"/>
          <w:color w:val="FF0000"/>
          <w:kern w:val="0"/>
          <w:sz w:val="18"/>
          <w:szCs w:val="18"/>
          <w:lang w:eastAsia="en-US"/>
        </w:rPr>
        <w:t>cas</w:t>
      </w:r>
      <w:r w:rsidRPr="00FB738E">
        <w:rPr>
          <w:rFonts w:ascii="Arial Black" w:eastAsia="Calibri" w:hAnsi="Arial Black"/>
          <w:color w:val="FF0000"/>
          <w:kern w:val="0"/>
          <w:sz w:val="18"/>
          <w:szCs w:val="18"/>
          <w:lang w:eastAsia="en-US"/>
        </w:rPr>
        <w:t xml:space="preserve"> de demande de mise en place d’une Coupe du Roussillon Féminines Jeunes </w:t>
      </w:r>
      <w:r w:rsidR="00A958CE" w:rsidRPr="00FB738E">
        <w:rPr>
          <w:rFonts w:ascii="Arial Black" w:eastAsia="Calibri" w:hAnsi="Arial Black"/>
          <w:color w:val="FF0000"/>
          <w:kern w:val="0"/>
          <w:sz w:val="18"/>
          <w:szCs w:val="18"/>
          <w:lang w:eastAsia="en-US"/>
        </w:rPr>
        <w:t>(</w:t>
      </w:r>
      <w:r w:rsidRPr="00FB738E">
        <w:rPr>
          <w:rFonts w:ascii="Arial Black" w:eastAsia="Calibri" w:hAnsi="Arial Black"/>
          <w:color w:val="FF0000"/>
          <w:kern w:val="0"/>
          <w:sz w:val="18"/>
          <w:szCs w:val="18"/>
          <w:lang w:eastAsia="en-US"/>
        </w:rPr>
        <w:t xml:space="preserve">clubs en Ligue) : 4 équipes minimum pour </w:t>
      </w:r>
      <w:r w:rsidR="00D15148" w:rsidRPr="00FB738E">
        <w:rPr>
          <w:rFonts w:ascii="Arial Black" w:eastAsia="Calibri" w:hAnsi="Arial Black"/>
          <w:color w:val="FF0000"/>
          <w:kern w:val="0"/>
          <w:sz w:val="18"/>
          <w:szCs w:val="18"/>
          <w:lang w:eastAsia="en-US"/>
        </w:rPr>
        <w:t xml:space="preserve">la </w:t>
      </w:r>
      <w:r w:rsidRPr="00FB738E">
        <w:rPr>
          <w:rFonts w:ascii="Arial Black" w:eastAsia="Calibri" w:hAnsi="Arial Black"/>
          <w:color w:val="FF0000"/>
          <w:kern w:val="0"/>
          <w:sz w:val="18"/>
          <w:szCs w:val="18"/>
          <w:lang w:eastAsia="en-US"/>
        </w:rPr>
        <w:t xml:space="preserve">création de la compétition. </w:t>
      </w:r>
    </w:p>
    <w:p w14:paraId="0B18C7EB" w14:textId="77777777" w:rsidR="00F538C0" w:rsidRPr="00F55BFB" w:rsidRDefault="00F538C0" w:rsidP="00F538C0">
      <w:pPr>
        <w:jc w:val="both"/>
        <w:rPr>
          <w:rFonts w:ascii="Arial Narrow" w:hAnsi="Arial Narrow" w:cs="Arial"/>
          <w:b/>
          <w:bCs/>
          <w:sz w:val="2"/>
        </w:rPr>
      </w:pPr>
    </w:p>
    <w:p w14:paraId="50BA26A3" w14:textId="0702FDE6" w:rsidR="00F538C0" w:rsidRDefault="00F538C0" w:rsidP="00F538C0">
      <w:pPr>
        <w:pStyle w:val="Titre1"/>
        <w:keepNext/>
        <w:tabs>
          <w:tab w:val="left" w:pos="1095"/>
        </w:tabs>
        <w:spacing w:after="0" w:line="240" w:lineRule="auto"/>
        <w:rPr>
          <w:sz w:val="22"/>
          <w:highlight w:val="yellow"/>
          <w:u w:val="single"/>
        </w:rPr>
      </w:pPr>
      <w:r w:rsidRPr="0012132F">
        <w:rPr>
          <w:sz w:val="22"/>
          <w:highlight w:val="yellow"/>
        </w:rPr>
        <w:t xml:space="preserve">A RETOURNER IMPERATIVEMENT </w:t>
      </w:r>
      <w:r w:rsidR="00666D17" w:rsidRPr="0012132F">
        <w:rPr>
          <w:sz w:val="22"/>
          <w:highlight w:val="yellow"/>
          <w:u w:val="single"/>
        </w:rPr>
        <w:t xml:space="preserve">AVANT </w:t>
      </w:r>
      <w:r w:rsidR="005D41E6">
        <w:rPr>
          <w:sz w:val="22"/>
          <w:highlight w:val="yellow"/>
          <w:u w:val="single"/>
        </w:rPr>
        <w:t>15</w:t>
      </w:r>
      <w:r w:rsidR="00A6218A">
        <w:rPr>
          <w:sz w:val="22"/>
          <w:highlight w:val="yellow"/>
          <w:u w:val="single"/>
        </w:rPr>
        <w:t xml:space="preserve"> SEPTEMBRE </w:t>
      </w:r>
      <w:r w:rsidRPr="0012132F">
        <w:rPr>
          <w:sz w:val="22"/>
          <w:highlight w:val="yellow"/>
          <w:u w:val="single"/>
        </w:rPr>
        <w:t>20</w:t>
      </w:r>
      <w:r w:rsidR="00D15148">
        <w:rPr>
          <w:sz w:val="22"/>
          <w:highlight w:val="yellow"/>
          <w:u w:val="single"/>
        </w:rPr>
        <w:t>2</w:t>
      </w:r>
      <w:r w:rsidR="005D41E6">
        <w:rPr>
          <w:sz w:val="22"/>
          <w:highlight w:val="yellow"/>
          <w:u w:val="single"/>
        </w:rPr>
        <w:t>2</w:t>
      </w:r>
    </w:p>
    <w:p w14:paraId="106911C3" w14:textId="77777777" w:rsidR="00F538C0" w:rsidRPr="0012132F" w:rsidRDefault="00F538C0" w:rsidP="00EB3033">
      <w:pPr>
        <w:shd w:val="clear" w:color="auto" w:fill="FFFFFF"/>
        <w:jc w:val="both"/>
        <w:rPr>
          <w:sz w:val="14"/>
        </w:rPr>
      </w:pPr>
      <w:r w:rsidRPr="0012132F">
        <w:rPr>
          <w:rFonts w:ascii="Arial Black" w:hAnsi="Arial Black"/>
          <w:b/>
          <w:bCs/>
          <w:color w:val="0070C0"/>
          <w:sz w:val="22"/>
        </w:rPr>
        <w:t>***</w:t>
      </w:r>
      <w:r w:rsidRPr="0012132F">
        <w:rPr>
          <w:rFonts w:ascii="Arial Black" w:hAnsi="Arial Black"/>
          <w:b/>
          <w:bCs/>
          <w:color w:val="0070C0"/>
          <w:sz w:val="22"/>
          <w:u w:val="single"/>
        </w:rPr>
        <w:t>Règlement à joindre impérativement avec les engagements</w:t>
      </w:r>
    </w:p>
    <w:p w14:paraId="29DB1173" w14:textId="77777777" w:rsidR="00C360E5" w:rsidRDefault="00C360E5" w:rsidP="00C360E5">
      <w:pPr>
        <w:pStyle w:val="Sansinterligne"/>
        <w:jc w:val="both"/>
        <w:rPr>
          <w:rFonts w:ascii="Comic Sans MS" w:hAnsi="Comic Sans MS"/>
          <w:sz w:val="10"/>
        </w:rPr>
      </w:pPr>
    </w:p>
    <w:sectPr w:rsidR="00C360E5" w:rsidSect="008A3DB8">
      <w:headerReference w:type="first" r:id="rId10"/>
      <w:footerReference w:type="first" r:id="rId11"/>
      <w:pgSz w:w="11907" w:h="16839"/>
      <w:pgMar w:top="50" w:right="1800" w:bottom="1080" w:left="1800" w:header="1146" w:footer="8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6844" w14:textId="77777777" w:rsidR="00A55517" w:rsidRDefault="00A55517">
      <w:r>
        <w:separator/>
      </w:r>
    </w:p>
  </w:endnote>
  <w:endnote w:type="continuationSeparator" w:id="0">
    <w:p w14:paraId="37DAC4A9" w14:textId="77777777" w:rsidR="00A55517" w:rsidRDefault="00A5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 (W1)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7117" w14:textId="77777777" w:rsidR="00AF064C" w:rsidRPr="00AF064C" w:rsidRDefault="00F55BFB" w:rsidP="00AF064C">
    <w:pPr>
      <w:pStyle w:val="Sansinterligne"/>
      <w:jc w:val="center"/>
      <w:rPr>
        <w:rFonts w:ascii="Arial" w:hAnsi="Arial" w:cs="Arial"/>
        <w:sz w:val="18"/>
      </w:rPr>
    </w:pPr>
    <w:r w:rsidRPr="00DD59BA">
      <w:rPr>
        <w:noProof/>
        <w:color w:val="0000FF"/>
        <w:sz w:val="10"/>
      </w:rPr>
      <w:drawing>
        <wp:anchor distT="0" distB="0" distL="114300" distR="114300" simplePos="0" relativeHeight="251664384" behindDoc="1" locked="0" layoutInCell="1" allowOverlap="1" wp14:anchorId="05F05523" wp14:editId="6FFED00A">
          <wp:simplePos x="0" y="0"/>
          <wp:positionH relativeFrom="rightMargin">
            <wp:posOffset>-19685</wp:posOffset>
          </wp:positionH>
          <wp:positionV relativeFrom="paragraph">
            <wp:posOffset>-416721</wp:posOffset>
          </wp:positionV>
          <wp:extent cx="818799" cy="818799"/>
          <wp:effectExtent l="0" t="0" r="635" b="0"/>
          <wp:wrapNone/>
          <wp:docPr id="14" name="irc_mi" descr="Image associé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associé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99" cy="818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D17">
      <w:rPr>
        <w:noProof/>
        <w:sz w:val="12"/>
        <w:szCs w:val="16"/>
      </w:rPr>
      <w:drawing>
        <wp:anchor distT="0" distB="0" distL="114300" distR="114300" simplePos="0" relativeHeight="251662336" behindDoc="1" locked="0" layoutInCell="1" allowOverlap="1" wp14:anchorId="1D8015E8" wp14:editId="55D52BF0">
          <wp:simplePos x="0" y="0"/>
          <wp:positionH relativeFrom="column">
            <wp:posOffset>-827690</wp:posOffset>
          </wp:positionH>
          <wp:positionV relativeFrom="paragraph">
            <wp:posOffset>-420729</wp:posOffset>
          </wp:positionV>
          <wp:extent cx="794582" cy="825947"/>
          <wp:effectExtent l="0" t="0" r="5715" b="0"/>
          <wp:wrapNone/>
          <wp:docPr id="81" name="Image 81" descr="C:\Documents and Settings\lydia\Mes documents\Logo\L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C:\Documents and Settings\lydia\Mes documents\Logo\LF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28" cy="828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263">
      <w:rPr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037B0A" wp14:editId="16941B35">
              <wp:simplePos x="0" y="0"/>
              <wp:positionH relativeFrom="column">
                <wp:posOffset>6052185</wp:posOffset>
              </wp:positionH>
              <wp:positionV relativeFrom="paragraph">
                <wp:posOffset>-1394460</wp:posOffset>
              </wp:positionV>
              <wp:extent cx="72390" cy="1894205"/>
              <wp:effectExtent l="13335" t="115570" r="9525" b="9525"/>
              <wp:wrapNone/>
              <wp:docPr id="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2390" cy="18942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 w="12700">
                        <a:miter lim="800000"/>
                        <a:headEnd/>
                        <a:tailEnd/>
                      </a:ln>
                      <a:effectLst/>
                      <a:scene3d>
                        <a:camera prst="legacyPerspectiveTop"/>
                        <a:lightRig rig="legacyFlat3" dir="b"/>
                      </a:scene3d>
                      <a:sp3d extrusionH="887400" prstMaterial="legacyMatte">
                        <a:bevelT w="13500" h="13500" prst="angle"/>
                        <a:bevelB w="13500" h="13500" prst="angle"/>
                        <a:extrusionClr>
                          <a:srgbClr val="FFFFFF"/>
                        </a:extrusionClr>
                        <a:contourClr>
                          <a:srgbClr val="FFFFFF"/>
                        </a:contourClr>
                      </a:sp3d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BBAAB9" id="Rectangle 25" o:spid="_x0000_s1026" style="position:absolute;margin-left:476.55pt;margin-top:-109.8pt;width:5.7pt;height:149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">
              <v:fill color2="#999" focus="100%" type="gradient"/>
              <v:shadow color="#7f7f7f" opacity=".5" offset="1pt"/>
              <o:extrusion v:ext="view" backdepth="1in" color="white" on="t" viewpoint="0" viewpointorigin="0" skewangle="-90" type="perspective"/>
            </v:rect>
          </w:pict>
        </mc:Fallback>
      </mc:AlternateContent>
    </w:r>
  </w:p>
  <w:p w14:paraId="66755033" w14:textId="77777777" w:rsidR="00AF064C" w:rsidRPr="00AF064C" w:rsidRDefault="00AF064C" w:rsidP="00AF064C">
    <w:pPr>
      <w:pStyle w:val="Sansinterligne"/>
      <w:jc w:val="center"/>
      <w:rPr>
        <w:rFonts w:ascii="Arial" w:hAnsi="Arial" w:cs="Arial"/>
        <w:sz w:val="2"/>
      </w:rPr>
    </w:pPr>
  </w:p>
  <w:p w14:paraId="3D92B45B" w14:textId="77777777" w:rsidR="008D3958" w:rsidRPr="00AF064C" w:rsidRDefault="00190263" w:rsidP="00AF064C">
    <w:pPr>
      <w:pStyle w:val="Sansinterligne"/>
      <w:jc w:val="center"/>
      <w:rPr>
        <w:rFonts w:ascii="Arial" w:hAnsi="Arial" w:cs="Arial"/>
        <w:sz w:val="40"/>
        <w:szCs w:val="32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E47B5F" wp14:editId="3A5DD16A">
              <wp:simplePos x="0" y="0"/>
              <wp:positionH relativeFrom="page">
                <wp:posOffset>301625</wp:posOffset>
              </wp:positionH>
              <wp:positionV relativeFrom="page">
                <wp:posOffset>10287000</wp:posOffset>
              </wp:positionV>
              <wp:extent cx="6858000" cy="118745"/>
              <wp:effectExtent l="0" t="0" r="3175" b="0"/>
              <wp:wrapNone/>
              <wp:docPr id="1" name="Group 1" descr="barres de nivea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C3639B" id="Group 1" o:spid="_x0000_s1026" alt="barres de niveau" style="position:absolute;margin-left:23.75pt;margin-top:810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BB4055" w:rsidRPr="00AF064C">
      <w:rPr>
        <w:rFonts w:ascii="Arial" w:hAnsi="Arial" w:cs="Arial"/>
        <w:sz w:val="24"/>
      </w:rPr>
      <w:t xml:space="preserve">Boîte postale 51501 </w:t>
    </w:r>
    <w:r w:rsidR="00AF064C">
      <w:rPr>
        <w:rFonts w:ascii="Arial" w:hAnsi="Arial" w:cs="Arial"/>
        <w:sz w:val="24"/>
      </w:rPr>
      <w:t xml:space="preserve">– 66101 </w:t>
    </w:r>
    <w:r w:rsidR="00BB4055" w:rsidRPr="00AF064C">
      <w:rPr>
        <w:rFonts w:ascii="Arial" w:hAnsi="Arial" w:cs="Arial"/>
        <w:sz w:val="24"/>
      </w:rPr>
      <w:t>Perpignan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6B53" w14:textId="77777777" w:rsidR="00A55517" w:rsidRDefault="00A55517">
      <w:r>
        <w:separator/>
      </w:r>
    </w:p>
  </w:footnote>
  <w:footnote w:type="continuationSeparator" w:id="0">
    <w:p w14:paraId="7A90C606" w14:textId="77777777" w:rsidR="00A55517" w:rsidRDefault="00A5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E929" w14:textId="77777777" w:rsidR="008D3958" w:rsidRDefault="00BB29CA" w:rsidP="00666D17">
    <w:pPr>
      <w:pStyle w:val="En-tte"/>
      <w:ind w:right="-1332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50E04A3D" wp14:editId="478CE385">
              <wp:simplePos x="0" y="0"/>
              <wp:positionH relativeFrom="page">
                <wp:posOffset>479272</wp:posOffset>
              </wp:positionH>
              <wp:positionV relativeFrom="page">
                <wp:posOffset>132430</wp:posOffset>
              </wp:positionV>
              <wp:extent cx="6577374" cy="1243133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577374" cy="1243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C37AA8C" w14:textId="77777777" w:rsidR="008D3958" w:rsidRPr="00E02008" w:rsidRDefault="00085EC8" w:rsidP="00444ED2">
                          <w:pPr>
                            <w:pStyle w:val="Titre1"/>
                            <w:rPr>
                              <w:color w:val="365F91" w:themeColor="accent1" w:themeShade="BF"/>
                              <w:sz w:val="22"/>
                              <w:szCs w:val="22"/>
                            </w:rPr>
                          </w:pPr>
                          <w:r w:rsidRPr="00E02008">
                            <w:rPr>
                              <w:color w:val="365F91" w:themeColor="accent1" w:themeShade="BF"/>
                              <w:sz w:val="22"/>
                              <w:szCs w:val="22"/>
                            </w:rPr>
                            <w:t>Fédération Française de Football – Ligue du Languedoc-Roussillon</w:t>
                          </w:r>
                        </w:p>
                        <w:p w14:paraId="3E968AEF" w14:textId="77777777" w:rsidR="00085EC8" w:rsidRPr="00BB29CA" w:rsidRDefault="00085EC8" w:rsidP="00666D17">
                          <w:pPr>
                            <w:pStyle w:val="Sansinterligne"/>
                            <w:ind w:left="1276"/>
                            <w:jc w:val="center"/>
                            <w:rPr>
                              <w:rFonts w:ascii="Arial Black" w:hAnsi="Arial Black"/>
                              <w:color w:val="C00000"/>
                              <w:sz w:val="24"/>
                            </w:rPr>
                          </w:pPr>
                          <w:r w:rsidRPr="00BB29CA">
                            <w:rPr>
                              <w:rFonts w:ascii="Arial Black" w:hAnsi="Arial Black"/>
                              <w:color w:val="C00000"/>
                              <w:sz w:val="24"/>
                            </w:rPr>
                            <w:t>District des Pyrénées-Orientales</w:t>
                          </w:r>
                          <w:r w:rsidR="00666D17">
                            <w:rPr>
                              <w:rFonts w:ascii="Arial Black" w:hAnsi="Arial Black"/>
                              <w:color w:val="C00000"/>
                              <w:sz w:val="24"/>
                            </w:rPr>
                            <w:t xml:space="preserve"> Pays Catalan</w:t>
                          </w:r>
                        </w:p>
                        <w:p w14:paraId="305CD701" w14:textId="77777777" w:rsidR="008A3DB8" w:rsidRDefault="00CA55C2" w:rsidP="00CA55C2">
                          <w:pPr>
                            <w:pStyle w:val="Adressedudestinataire"/>
                            <w:ind w:left="1276"/>
                            <w:rPr>
                              <w:b/>
                              <w:color w:val="1F497D" w:themeColor="text2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</w:rPr>
                            <w:t xml:space="preserve">                                           </w:t>
                          </w:r>
                          <w:r w:rsidR="00BB29CA">
                            <w:rPr>
                              <w:b/>
                              <w:color w:val="1F497D" w:themeColor="text2"/>
                            </w:rPr>
                            <w:t xml:space="preserve">        </w:t>
                          </w:r>
                          <w:r w:rsidR="008A3DB8" w:rsidRPr="006B66CB">
                            <w:rPr>
                              <w:b/>
                              <w:color w:val="1F497D" w:themeColor="text2"/>
                            </w:rPr>
                            <w:t>Tél : 04.68.54.61.11</w:t>
                          </w:r>
                        </w:p>
                        <w:p w14:paraId="74B11594" w14:textId="77777777" w:rsidR="008A3DB8" w:rsidRDefault="00A55517" w:rsidP="008A3DB8">
                          <w:pPr>
                            <w:pStyle w:val="Adressedudestinataire"/>
                            <w:ind w:left="1276"/>
                            <w:jc w:val="both"/>
                          </w:pPr>
                          <w:hyperlink r:id="rId1" w:history="1">
                            <w:r w:rsidR="008A3DB8" w:rsidRPr="00A7269C">
                              <w:rPr>
                                <w:rStyle w:val="Lienhypertexte"/>
                              </w:rPr>
                              <w:t>secretariat@pyrenees-orientales.fff.fr</w:t>
                            </w:r>
                          </w:hyperlink>
                          <w:r w:rsidR="008A3DB8">
                            <w:t xml:space="preserve"> - </w:t>
                          </w:r>
                          <w:hyperlink r:id="rId2" w:history="1">
                            <w:r w:rsidR="008A3DB8" w:rsidRPr="00A7269C">
                              <w:rPr>
                                <w:rStyle w:val="Lienhypertexte"/>
                              </w:rPr>
                              <w:t>http://pyrenees-orientales.fff.fr</w:t>
                            </w:r>
                          </w:hyperlink>
                        </w:p>
                        <w:p w14:paraId="4895D543" w14:textId="77777777" w:rsidR="008A3DB8" w:rsidRPr="008A3DB8" w:rsidRDefault="008A3DB8" w:rsidP="008A3DB8">
                          <w:pPr>
                            <w:pStyle w:val="Sansinterligne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  <w:p w14:paraId="372346FA" w14:textId="77777777" w:rsidR="00085EC8" w:rsidRDefault="00085EC8" w:rsidP="0065226A">
                          <w:pPr>
                            <w:jc w:val="right"/>
                            <w:rPr>
                              <w:rFonts w:ascii="Albertus Extra Bold (W1)" w:hAnsi="Albertus Extra Bold (W1)"/>
                              <w:sz w:val="40"/>
                              <w:szCs w:val="40"/>
                            </w:rPr>
                          </w:pPr>
                        </w:p>
                        <w:p w14:paraId="5F66C447" w14:textId="77777777" w:rsidR="00085EC8" w:rsidRPr="00085EC8" w:rsidRDefault="00085EC8" w:rsidP="00085EC8"/>
                        <w:p w14:paraId="0484C15F" w14:textId="77777777" w:rsidR="00085EC8" w:rsidRPr="00085EC8" w:rsidRDefault="00085EC8" w:rsidP="00085EC8"/>
                        <w:p w14:paraId="73FB0A5D" w14:textId="77777777" w:rsidR="00085EC8" w:rsidRPr="00085EC8" w:rsidRDefault="00085EC8" w:rsidP="00085EC8">
                          <w:pPr>
                            <w:rPr>
                              <w:rFonts w:ascii="Albertus Extra Bold (W1)" w:hAnsi="Albertus Extra Bold (W1)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04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7.75pt;margin-top:10.45pt;width:517.9pt;height:97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" filled="f" stroked="f" strokeweight="0" insetpen="t">
              <o:lock v:ext="edit" shapetype="t"/>
              <v:textbox inset="2.85pt,2.85pt,2.85pt,2.85pt">
                <w:txbxContent>
                  <w:p w14:paraId="3C37AA8C" w14:textId="77777777" w:rsidR="008D3958" w:rsidRPr="00E02008" w:rsidRDefault="00085EC8" w:rsidP="00444ED2">
                    <w:pPr>
                      <w:pStyle w:val="Titre1"/>
                      <w:rPr>
                        <w:color w:val="365F91" w:themeColor="accent1" w:themeShade="BF"/>
                        <w:sz w:val="22"/>
                        <w:szCs w:val="22"/>
                      </w:rPr>
                    </w:pPr>
                    <w:r w:rsidRPr="00E02008">
                      <w:rPr>
                        <w:color w:val="365F91" w:themeColor="accent1" w:themeShade="BF"/>
                        <w:sz w:val="22"/>
                        <w:szCs w:val="22"/>
                      </w:rPr>
                      <w:t>Fédération Française de Football – Ligue du Languedoc-Roussillon</w:t>
                    </w:r>
                  </w:p>
                  <w:p w14:paraId="3E968AEF" w14:textId="77777777" w:rsidR="00085EC8" w:rsidRPr="00BB29CA" w:rsidRDefault="00085EC8" w:rsidP="00666D17">
                    <w:pPr>
                      <w:pStyle w:val="Sansinterligne"/>
                      <w:ind w:left="1276"/>
                      <w:jc w:val="center"/>
                      <w:rPr>
                        <w:rFonts w:ascii="Arial Black" w:hAnsi="Arial Black"/>
                        <w:color w:val="C00000"/>
                        <w:sz w:val="24"/>
                      </w:rPr>
                    </w:pPr>
                    <w:r w:rsidRPr="00BB29CA">
                      <w:rPr>
                        <w:rFonts w:ascii="Arial Black" w:hAnsi="Arial Black"/>
                        <w:color w:val="C00000"/>
                        <w:sz w:val="24"/>
                      </w:rPr>
                      <w:t>District des Pyrénées-Orientales</w:t>
                    </w:r>
                    <w:r w:rsidR="00666D17">
                      <w:rPr>
                        <w:rFonts w:ascii="Arial Black" w:hAnsi="Arial Black"/>
                        <w:color w:val="C00000"/>
                        <w:sz w:val="24"/>
                      </w:rPr>
                      <w:t xml:space="preserve"> Pays Catalan</w:t>
                    </w:r>
                  </w:p>
                  <w:p w14:paraId="305CD701" w14:textId="77777777" w:rsidR="008A3DB8" w:rsidRDefault="00CA55C2" w:rsidP="00CA55C2">
                    <w:pPr>
                      <w:pStyle w:val="Adressedudestinataire"/>
                      <w:ind w:left="1276"/>
                      <w:rPr>
                        <w:b/>
                        <w:color w:val="1F497D" w:themeColor="text2"/>
                      </w:rPr>
                    </w:pPr>
                    <w:r>
                      <w:rPr>
                        <w:b/>
                        <w:color w:val="1F497D" w:themeColor="text2"/>
                      </w:rPr>
                      <w:t xml:space="preserve">                                           </w:t>
                    </w:r>
                    <w:r w:rsidR="00BB29CA">
                      <w:rPr>
                        <w:b/>
                        <w:color w:val="1F497D" w:themeColor="text2"/>
                      </w:rPr>
                      <w:t xml:space="preserve">        </w:t>
                    </w:r>
                    <w:r w:rsidR="008A3DB8" w:rsidRPr="006B66CB">
                      <w:rPr>
                        <w:b/>
                        <w:color w:val="1F497D" w:themeColor="text2"/>
                      </w:rPr>
                      <w:t>Tél : 04.68.54.61.11</w:t>
                    </w:r>
                  </w:p>
                  <w:p w14:paraId="74B11594" w14:textId="77777777" w:rsidR="008A3DB8" w:rsidRDefault="00A55517" w:rsidP="008A3DB8">
                    <w:pPr>
                      <w:pStyle w:val="Adressedudestinataire"/>
                      <w:ind w:left="1276"/>
                      <w:jc w:val="both"/>
                    </w:pPr>
                    <w:hyperlink r:id="rId3" w:history="1">
                      <w:r w:rsidR="008A3DB8" w:rsidRPr="00A7269C">
                        <w:rPr>
                          <w:rStyle w:val="Lienhypertexte"/>
                        </w:rPr>
                        <w:t>secretariat@pyrenees-orientales.fff.fr</w:t>
                      </w:r>
                    </w:hyperlink>
                    <w:r w:rsidR="008A3DB8">
                      <w:t xml:space="preserve"> - </w:t>
                    </w:r>
                    <w:hyperlink r:id="rId4" w:history="1">
                      <w:r w:rsidR="008A3DB8" w:rsidRPr="00A7269C">
                        <w:rPr>
                          <w:rStyle w:val="Lienhypertexte"/>
                        </w:rPr>
                        <w:t>http://pyrenees-orientales.fff.fr</w:t>
                      </w:r>
                    </w:hyperlink>
                  </w:p>
                  <w:p w14:paraId="4895D543" w14:textId="77777777" w:rsidR="008A3DB8" w:rsidRPr="008A3DB8" w:rsidRDefault="008A3DB8" w:rsidP="008A3DB8">
                    <w:pPr>
                      <w:pStyle w:val="Sansinterligne"/>
                      <w:jc w:val="center"/>
                      <w:rPr>
                        <w:rFonts w:ascii="Arial Black" w:hAnsi="Arial Black"/>
                        <w:b/>
                      </w:rPr>
                    </w:pPr>
                  </w:p>
                  <w:p w14:paraId="372346FA" w14:textId="77777777" w:rsidR="00085EC8" w:rsidRDefault="00085EC8" w:rsidP="0065226A">
                    <w:pPr>
                      <w:jc w:val="right"/>
                      <w:rPr>
                        <w:rFonts w:ascii="Albertus Extra Bold (W1)" w:hAnsi="Albertus Extra Bold (W1)"/>
                        <w:sz w:val="40"/>
                        <w:szCs w:val="40"/>
                      </w:rPr>
                    </w:pPr>
                  </w:p>
                  <w:p w14:paraId="5F66C447" w14:textId="77777777" w:rsidR="00085EC8" w:rsidRPr="00085EC8" w:rsidRDefault="00085EC8" w:rsidP="00085EC8"/>
                  <w:p w14:paraId="0484C15F" w14:textId="77777777" w:rsidR="00085EC8" w:rsidRPr="00085EC8" w:rsidRDefault="00085EC8" w:rsidP="00085EC8"/>
                  <w:p w14:paraId="73FB0A5D" w14:textId="77777777" w:rsidR="00085EC8" w:rsidRPr="00085EC8" w:rsidRDefault="00085EC8" w:rsidP="00085EC8">
                    <w:pPr>
                      <w:rPr>
                        <w:rFonts w:ascii="Albertus Extra Bold (W1)" w:hAnsi="Albertus Extra Bold (W1)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90263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3014B99" wp14:editId="63BDDDBC">
              <wp:simplePos x="0" y="0"/>
              <wp:positionH relativeFrom="page">
                <wp:posOffset>-307975</wp:posOffset>
              </wp:positionH>
              <wp:positionV relativeFrom="page">
                <wp:posOffset>1144905</wp:posOffset>
              </wp:positionV>
              <wp:extent cx="7023100" cy="112395"/>
              <wp:effectExtent l="0" t="1905" r="0" b="0"/>
              <wp:wrapNone/>
              <wp:docPr id="8" name="Group 7" descr="barres de nivea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023100" cy="112395"/>
                        <a:chOff x="19431000" y="18690336"/>
                        <a:chExt cx="6858000" cy="118872"/>
                      </a:xfrm>
                    </wpg:grpSpPr>
                    <wps:wsp>
                      <wps:cNvPr id="9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FED234" id="Group 7" o:spid="_x0000_s1026" alt="barres de niveau" style="position:absolute;margin-left:-24.25pt;margin-top:90.15pt;width:553pt;height:8.85pt;flip:y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3mosMA&#10;AADaAAAADwAAAGRycy9kb3ducmV2LnhtbESPzWrDMBCE74G+g9hCb7GcUvLjWgltoSW4p7gl9LhY&#10;G9nEWhlLcZy3jwKFHIeZ+YbJN6NtxUC9bxwrmCUpCOLK6YaNgt+fz+kShA/IGlvHpOBCHjbrh0mO&#10;mXZn3tFQBiMihH2GCuoQukxKX9Vk0SeuI47ewfUWQ5S9kbrHc4TbVj6n6VxabDgu1NjRR03VsTxZ&#10;Ba4tvt4X46w0xf7Pv+DcnKpvo9TT4/j2CiLQGO7h//ZWK1jB7Uq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3mosMAAADaAAAADwAAAAAAAAAAAAAAAACYAgAAZHJzL2Rv&#10;d25yZXYueG1sUEsFBgAAAAAEAAQA9QAAAIg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EcMcA&#10;AADbAAAADwAAAGRycy9kb3ducmV2LnhtbESPT2vCQBDF7wW/wzJCL0U3LUUlukpRWosg4j/wOGbH&#10;JDQ7G7NbTb9951DobYb35r3fTGatq9SNmlB6NvDcT0ARZ96WnBs47N97I1AhIlusPJOBHwowm3Ye&#10;Jphaf+ct3XYxVxLCIUUDRYx1qnXICnIY+r4mFu3iG4dR1ibXtsG7hLtKvyTJQDssWRoKrGleUPa1&#10;+3YGso91fV5u5svh4bqorsfFafXkXo157LZvY1CR2vhv/rv+tIIv9PKLDK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ORHDHAAAA2wAAAA8AAAAAAAAAAAAAAAAAmAIAAGRy&#10;cy9kb3ducmV2LnhtbFBLBQYAAAAABAAEAPUAAACMAw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TAcUA&#10;AADbAAAADwAAAGRycy9kb3ducmV2LnhtbESPQWvCQBCF7wX/wzKCt7qJ2CLRNURRsJVStMXzNDvd&#10;BLOzIbtq+u/dQqG3Gd773rxZ5L1txJU6XztWkI4TEMSl0zUbBZ8f28cZCB+QNTaOScEPeciXg4cF&#10;Ztrd+EDXYzAihrDPUEEVQptJ6cuKLPqxa4mj9u06iyGunZG6w1sMt42cJMmztFhzvFBhS+uKyvPx&#10;YmON6X5zKs32zazei/TyQufXp6+NUqNhX8xBBOrDv/mP3unIpfD7Sxx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FMBxQAAANsAAAAPAAAAAAAAAAAAAAAAAJgCAABkcnMv&#10;ZG93bnJldi54bWxQSwUGAAAAAAQABAD1AAAAigMAAAAA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43937A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0.85pt;height:10.85pt" o:bullet="t">
        <v:imagedata r:id="rId1" o:title="BD14578_"/>
      </v:shape>
    </w:pict>
  </w:numPicBullet>
  <w:abstractNum w:abstractNumId="0" w15:restartNumberingAfterBreak="0">
    <w:nsid w:val="66A17F60"/>
    <w:multiLevelType w:val="hybridMultilevel"/>
    <w:tmpl w:val="C1A425A4"/>
    <w:lvl w:ilvl="0" w:tplc="5E704C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C3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AC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AA0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E9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B63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EF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86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D60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fc48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CB"/>
    <w:rsid w:val="00003DA0"/>
    <w:rsid w:val="00030880"/>
    <w:rsid w:val="000332EC"/>
    <w:rsid w:val="000348FF"/>
    <w:rsid w:val="00045859"/>
    <w:rsid w:val="000738F5"/>
    <w:rsid w:val="00077A4B"/>
    <w:rsid w:val="00085EC8"/>
    <w:rsid w:val="000C6B51"/>
    <w:rsid w:val="00100809"/>
    <w:rsid w:val="0012132F"/>
    <w:rsid w:val="00133C07"/>
    <w:rsid w:val="001420FE"/>
    <w:rsid w:val="001462EC"/>
    <w:rsid w:val="00151ED3"/>
    <w:rsid w:val="00155DA1"/>
    <w:rsid w:val="00190263"/>
    <w:rsid w:val="00190F6A"/>
    <w:rsid w:val="001B5BB6"/>
    <w:rsid w:val="001D1143"/>
    <w:rsid w:val="001D4E72"/>
    <w:rsid w:val="001D783E"/>
    <w:rsid w:val="001E1EB1"/>
    <w:rsid w:val="002000DA"/>
    <w:rsid w:val="002275A4"/>
    <w:rsid w:val="002474F6"/>
    <w:rsid w:val="00252ED9"/>
    <w:rsid w:val="002E47BB"/>
    <w:rsid w:val="00320F68"/>
    <w:rsid w:val="00324BC6"/>
    <w:rsid w:val="00345494"/>
    <w:rsid w:val="0035616B"/>
    <w:rsid w:val="00370E23"/>
    <w:rsid w:val="00397688"/>
    <w:rsid w:val="003B0C1A"/>
    <w:rsid w:val="003B7C76"/>
    <w:rsid w:val="003F79B5"/>
    <w:rsid w:val="0040747E"/>
    <w:rsid w:val="004201E2"/>
    <w:rsid w:val="00424FF2"/>
    <w:rsid w:val="00444ED2"/>
    <w:rsid w:val="00472052"/>
    <w:rsid w:val="004B16DD"/>
    <w:rsid w:val="004E609E"/>
    <w:rsid w:val="004E67C3"/>
    <w:rsid w:val="00510C77"/>
    <w:rsid w:val="00540937"/>
    <w:rsid w:val="005D41E6"/>
    <w:rsid w:val="005E279C"/>
    <w:rsid w:val="005E71C6"/>
    <w:rsid w:val="005F3509"/>
    <w:rsid w:val="005F58EB"/>
    <w:rsid w:val="005F6B6F"/>
    <w:rsid w:val="006069BF"/>
    <w:rsid w:val="006146A9"/>
    <w:rsid w:val="00636F5E"/>
    <w:rsid w:val="0065226A"/>
    <w:rsid w:val="00666D17"/>
    <w:rsid w:val="006843DA"/>
    <w:rsid w:val="00687D3D"/>
    <w:rsid w:val="006A77E0"/>
    <w:rsid w:val="006B66CB"/>
    <w:rsid w:val="006D3B5C"/>
    <w:rsid w:val="006F0D6C"/>
    <w:rsid w:val="00715140"/>
    <w:rsid w:val="007766F6"/>
    <w:rsid w:val="007B3FBF"/>
    <w:rsid w:val="007B7E1C"/>
    <w:rsid w:val="007C26AB"/>
    <w:rsid w:val="0080730F"/>
    <w:rsid w:val="00815AAC"/>
    <w:rsid w:val="00847E8E"/>
    <w:rsid w:val="008562EB"/>
    <w:rsid w:val="00860B50"/>
    <w:rsid w:val="00881377"/>
    <w:rsid w:val="00890A7A"/>
    <w:rsid w:val="00896E48"/>
    <w:rsid w:val="008A3DB8"/>
    <w:rsid w:val="008D3958"/>
    <w:rsid w:val="008F63CE"/>
    <w:rsid w:val="009019EE"/>
    <w:rsid w:val="00936E73"/>
    <w:rsid w:val="00977DA9"/>
    <w:rsid w:val="00994C8C"/>
    <w:rsid w:val="009C2404"/>
    <w:rsid w:val="009F5AF6"/>
    <w:rsid w:val="00A01FC2"/>
    <w:rsid w:val="00A24083"/>
    <w:rsid w:val="00A34C4C"/>
    <w:rsid w:val="00A55517"/>
    <w:rsid w:val="00A6218A"/>
    <w:rsid w:val="00A83CFF"/>
    <w:rsid w:val="00A958CE"/>
    <w:rsid w:val="00AA1BC6"/>
    <w:rsid w:val="00AB6DF4"/>
    <w:rsid w:val="00AC5736"/>
    <w:rsid w:val="00AE5FB4"/>
    <w:rsid w:val="00AF064C"/>
    <w:rsid w:val="00B03B06"/>
    <w:rsid w:val="00B25AAE"/>
    <w:rsid w:val="00B51E48"/>
    <w:rsid w:val="00B77EAB"/>
    <w:rsid w:val="00BB29CA"/>
    <w:rsid w:val="00BB4055"/>
    <w:rsid w:val="00BC6809"/>
    <w:rsid w:val="00BD0A4B"/>
    <w:rsid w:val="00BD136E"/>
    <w:rsid w:val="00BD29EA"/>
    <w:rsid w:val="00C236D2"/>
    <w:rsid w:val="00C360E5"/>
    <w:rsid w:val="00C50500"/>
    <w:rsid w:val="00C6270E"/>
    <w:rsid w:val="00C6352D"/>
    <w:rsid w:val="00C73F29"/>
    <w:rsid w:val="00C91B0F"/>
    <w:rsid w:val="00CA55C2"/>
    <w:rsid w:val="00CB7CBD"/>
    <w:rsid w:val="00CF2832"/>
    <w:rsid w:val="00D12910"/>
    <w:rsid w:val="00D15148"/>
    <w:rsid w:val="00D214C7"/>
    <w:rsid w:val="00D60D6A"/>
    <w:rsid w:val="00D85A5D"/>
    <w:rsid w:val="00D900CD"/>
    <w:rsid w:val="00D94384"/>
    <w:rsid w:val="00DA0C34"/>
    <w:rsid w:val="00DB27A6"/>
    <w:rsid w:val="00E02008"/>
    <w:rsid w:val="00E0606A"/>
    <w:rsid w:val="00E62CEC"/>
    <w:rsid w:val="00EB3033"/>
    <w:rsid w:val="00EE708A"/>
    <w:rsid w:val="00F003B9"/>
    <w:rsid w:val="00F45B70"/>
    <w:rsid w:val="00F50439"/>
    <w:rsid w:val="00F538C0"/>
    <w:rsid w:val="00F55BFB"/>
    <w:rsid w:val="00F60E15"/>
    <w:rsid w:val="00F72F99"/>
    <w:rsid w:val="00F94527"/>
    <w:rsid w:val="00FB738E"/>
    <w:rsid w:val="00FD7977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,#fc4824"/>
    </o:shapedefaults>
    <o:shapelayout v:ext="edit">
      <o:idmap v:ext="edit" data="1"/>
    </o:shapelayout>
  </w:shapeDefaults>
  <w:decimalSymbol w:val=","/>
  <w:listSeparator w:val=";"/>
  <w14:docId w14:val="2EECB7B1"/>
  <w15:docId w15:val="{BFFCB661-4461-4A1E-AF43-96750D8D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977"/>
    <w:pPr>
      <w:spacing w:after="180" w:line="268" w:lineRule="auto"/>
    </w:pPr>
    <w:rPr>
      <w:color w:val="000000"/>
      <w:kern w:val="28"/>
    </w:rPr>
  </w:style>
  <w:style w:type="paragraph" w:styleId="Titre1">
    <w:name w:val="heading 1"/>
    <w:basedOn w:val="Normal"/>
    <w:next w:val="Normal"/>
    <w:qFormat/>
    <w:rsid w:val="00FD7977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Titre2">
    <w:name w:val="heading 2"/>
    <w:basedOn w:val="Normal"/>
    <w:next w:val="Normal"/>
    <w:qFormat/>
    <w:rsid w:val="00FD7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D7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D79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D7977"/>
    <w:pPr>
      <w:tabs>
        <w:tab w:val="center" w:pos="4320"/>
        <w:tab w:val="right" w:pos="8640"/>
      </w:tabs>
    </w:pPr>
    <w:rPr>
      <w:color w:val="auto"/>
    </w:rPr>
  </w:style>
  <w:style w:type="paragraph" w:styleId="Pieddepage">
    <w:name w:val="footer"/>
    <w:basedOn w:val="Normal"/>
    <w:link w:val="PieddepageCar"/>
    <w:uiPriority w:val="99"/>
    <w:rsid w:val="00FD7977"/>
    <w:pPr>
      <w:tabs>
        <w:tab w:val="center" w:pos="4320"/>
        <w:tab w:val="right" w:pos="8640"/>
      </w:tabs>
    </w:pPr>
    <w:rPr>
      <w:color w:val="auto"/>
    </w:rPr>
  </w:style>
  <w:style w:type="paragraph" w:styleId="Formuledepolitesse">
    <w:name w:val="Closing"/>
    <w:basedOn w:val="Normal"/>
    <w:rsid w:val="00FD7977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FD7977"/>
    <w:pPr>
      <w:spacing w:after="0" w:line="240" w:lineRule="auto"/>
    </w:pPr>
    <w:rPr>
      <w:color w:val="auto"/>
      <w:kern w:val="0"/>
      <w:sz w:val="24"/>
      <w:szCs w:val="24"/>
    </w:rPr>
  </w:style>
  <w:style w:type="paragraph" w:styleId="Corpsdetexte">
    <w:name w:val="Body Text"/>
    <w:basedOn w:val="Normal"/>
    <w:rsid w:val="00FD7977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Salutations">
    <w:name w:val="Salutation"/>
    <w:basedOn w:val="Normal"/>
    <w:next w:val="Normal"/>
    <w:rsid w:val="00FD7977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FD7977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rsid w:val="00FD7977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fr-FR"/>
    </w:rPr>
  </w:style>
  <w:style w:type="paragraph" w:customStyle="1" w:styleId="ccPicejointe">
    <w:name w:val="cc:/Pièce jointe"/>
    <w:basedOn w:val="Normal"/>
    <w:rsid w:val="00FD7977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fr-FR"/>
    </w:rPr>
  </w:style>
  <w:style w:type="paragraph" w:customStyle="1" w:styleId="Adressedudestinataire">
    <w:name w:val="Adresse du destinataire"/>
    <w:basedOn w:val="Normal"/>
    <w:rsid w:val="00FD7977"/>
    <w:pPr>
      <w:spacing w:after="0" w:line="240" w:lineRule="auto"/>
    </w:pPr>
    <w:rPr>
      <w:color w:val="auto"/>
      <w:kern w:val="0"/>
      <w:sz w:val="24"/>
      <w:szCs w:val="24"/>
      <w:lang w:bidi="fr-FR"/>
    </w:rPr>
  </w:style>
  <w:style w:type="paragraph" w:customStyle="1" w:styleId="Fonction">
    <w:name w:val="Fonction"/>
    <w:next w:val="ccPicejointe"/>
    <w:rsid w:val="00FD7977"/>
    <w:pPr>
      <w:spacing w:before="120" w:after="960"/>
    </w:pPr>
    <w:rPr>
      <w:sz w:val="24"/>
      <w:szCs w:val="24"/>
      <w:lang w:bidi="fr-FR"/>
    </w:rPr>
  </w:style>
  <w:style w:type="table" w:customStyle="1" w:styleId="TableauNormal1">
    <w:name w:val="Tableau Normal1"/>
    <w:semiHidden/>
    <w:rsid w:val="00FD7977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085EC8"/>
    <w:rPr>
      <w:kern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EC8"/>
    <w:rPr>
      <w:rFonts w:ascii="Tahoma" w:hAnsi="Tahoma" w:cs="Tahoma"/>
      <w:color w:val="000000"/>
      <w:kern w:val="28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85EC8"/>
    <w:rPr>
      <w:kern w:val="28"/>
    </w:rPr>
  </w:style>
  <w:style w:type="character" w:styleId="Lienhypertexte">
    <w:name w:val="Hyperlink"/>
    <w:basedOn w:val="Policepardfaut"/>
    <w:uiPriority w:val="99"/>
    <w:unhideWhenUsed/>
    <w:rsid w:val="006B66CB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AF064C"/>
    <w:rPr>
      <w:color w:val="000000"/>
      <w:kern w:val="2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360E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360E5"/>
    <w:rPr>
      <w:color w:val="000000"/>
      <w:kern w:val="28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360E5"/>
    <w:rPr>
      <w:color w:val="000000"/>
      <w:kern w:val="28"/>
    </w:rPr>
  </w:style>
  <w:style w:type="table" w:styleId="Listemoyenne2-Accent6">
    <w:name w:val="Medium List 2 Accent 6"/>
    <w:basedOn w:val="TableauNormal"/>
    <w:uiPriority w:val="66"/>
    <w:rsid w:val="00C360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90263"/>
    <w:pPr>
      <w:spacing w:before="100" w:beforeAutospacing="1" w:after="100" w:afterAutospacing="1" w:line="240" w:lineRule="auto"/>
    </w:pPr>
    <w:rPr>
      <w:rFonts w:eastAsiaTheme="minorEastAsia"/>
      <w:color w:val="auto"/>
      <w:kern w:val="0"/>
      <w:sz w:val="24"/>
      <w:szCs w:val="24"/>
    </w:rPr>
  </w:style>
  <w:style w:type="paragraph" w:customStyle="1" w:styleId="Default">
    <w:name w:val="Default"/>
    <w:rsid w:val="00CA55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53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12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hyperlink" Target="http://www.google.fr/url?sa=i&amp;rct=j&amp;q=&amp;esrc=s&amp;source=images&amp;cd=&amp;cad=rja&amp;uact=8&amp;ved=0ahUKEwiluJOIppzUAhWG0RoKHd9lBAMQjRwIBw&amp;url=http://calafell.tv/diada-nacional-de-catalunya-a-calafell/&amp;psig=AFQjCNFEUf_cGqt4YSz3UpT5hXvni8f-QA&amp;ust=1496394405429418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pyrenees-orientales.fff.fr" TargetMode="External"/><Relationship Id="rId2" Type="http://schemas.openxmlformats.org/officeDocument/2006/relationships/hyperlink" Target="http://pyrenees-orientales.fff.fr" TargetMode="External"/><Relationship Id="rId1" Type="http://schemas.openxmlformats.org/officeDocument/2006/relationships/hyperlink" Target="mailto:secretariat@pyrenees-orientales.fff.fr" TargetMode="External"/><Relationship Id="rId4" Type="http://schemas.openxmlformats.org/officeDocument/2006/relationships/hyperlink" Target="http://pyrenees-orientales.fff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dia\Application%20Data\Microsoft\Templates\En-t&#234;t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B3DA-6DA2-4690-9388-ECCCFCFD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de lettre</Template>
  <TotalTime>4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 mai 2002</vt:lpstr>
    </vt:vector>
  </TitlesOfParts>
  <Manager/>
  <Company>Microsoft Corporation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</dc:creator>
  <cp:keywords/>
  <dc:description/>
  <cp:lastModifiedBy>LYDIA CLAUDEL</cp:lastModifiedBy>
  <cp:revision>6</cp:revision>
  <cp:lastPrinted>2022-06-15T09:46:00Z</cp:lastPrinted>
  <dcterms:created xsi:type="dcterms:W3CDTF">2022-06-15T09:43:00Z</dcterms:created>
  <dcterms:modified xsi:type="dcterms:W3CDTF">2022-06-15T13:40:00Z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TC010815741036</vt:lpwstr>
  </property>
</Properties>
</file>